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6" w:rsidRPr="002349DA" w:rsidRDefault="00653516" w:rsidP="00653516">
      <w:pPr>
        <w:pStyle w:val="Brezrazmikov"/>
      </w:pPr>
      <w:r w:rsidRPr="002349DA">
        <w:rPr>
          <w:b/>
        </w:rPr>
        <w:t>KÖNYVMOLY</w:t>
      </w:r>
    </w:p>
    <w:p w:rsidR="00653516" w:rsidRPr="002349DA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Jelentkezési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lap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felnőtt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kategória</w:t>
      </w:r>
      <w:proofErr w:type="spellEnd"/>
    </w:p>
    <w:p w:rsidR="00653516" w:rsidRPr="002349DA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Név: ______________________________________________________</w:t>
      </w: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653516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</w:p>
    <w:p w:rsidR="00653516" w:rsidRPr="002349DA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Választott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könyvek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megfejtések</w:t>
      </w:r>
      <w:proofErr w:type="spellEnd"/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alkotó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szerző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műve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idegen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fordítás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verseskötet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349DA">
        <w:rPr>
          <w:rFonts w:ascii="Times New Roman" w:hAnsi="Times New Roman" w:cs="Times New Roman"/>
          <w:sz w:val="24"/>
          <w:szCs w:val="24"/>
        </w:rPr>
        <w:t>zabadon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349DA">
        <w:rPr>
          <w:rFonts w:ascii="Times New Roman" w:hAnsi="Times New Roman" w:cs="Times New Roman"/>
          <w:sz w:val="24"/>
          <w:szCs w:val="24"/>
        </w:rPr>
        <w:t>álasztott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nyelvű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könyv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653516" w:rsidRPr="002349DA" w:rsidRDefault="00653516" w:rsidP="0065351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2349DA" w:rsidRDefault="00653516" w:rsidP="0065351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3516" w:rsidRPr="00635610" w:rsidRDefault="00653516" w:rsidP="00653516">
      <w:pPr>
        <w:rPr>
          <w:rFonts w:ascii="Times New Roman" w:hAnsi="Times New Roman" w:cs="Times New Roman"/>
          <w:b/>
          <w:sz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</w:rPr>
        <w:t>Megjegyzés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35610">
        <w:rPr>
          <w:rFonts w:ascii="Times New Roman" w:hAnsi="Times New Roman" w:cs="Times New Roman"/>
          <w:sz w:val="24"/>
        </w:rPr>
        <w:t>Legalább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egy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könyvnek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muravidéki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magyar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alkotó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művének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kell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lennie</w:t>
      </w:r>
      <w:proofErr w:type="spellEnd"/>
      <w:r w:rsidRPr="00635610">
        <w:rPr>
          <w:rFonts w:ascii="Times New Roman" w:hAnsi="Times New Roman" w:cs="Times New Roman"/>
          <w:sz w:val="24"/>
        </w:rPr>
        <w:t>.</w:t>
      </w:r>
    </w:p>
    <w:p w:rsidR="00653516" w:rsidRDefault="00653516" w:rsidP="00653516">
      <w:pPr>
        <w:rPr>
          <w:rFonts w:ascii="Times New Roman" w:hAnsi="Times New Roman" w:cs="Times New Roman"/>
          <w:b/>
          <w:sz w:val="24"/>
        </w:rPr>
      </w:pPr>
    </w:p>
    <w:p w:rsidR="00653516" w:rsidRPr="00635610" w:rsidRDefault="00653516" w:rsidP="00653516">
      <w:pPr>
        <w:rPr>
          <w:rFonts w:ascii="Times New Roman" w:hAnsi="Times New Roman" w:cs="Times New Roman"/>
          <w:b/>
          <w:sz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</w:rPr>
        <w:t>Melléklet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esszé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az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olvasmányokról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r w:rsidRPr="00635610">
        <w:rPr>
          <w:rFonts w:ascii="Times New Roman" w:hAnsi="Times New Roman" w:cs="Times New Roman"/>
          <w:sz w:val="24"/>
          <w:lang w:val="hu-HU"/>
        </w:rPr>
        <w:t xml:space="preserve">Az esszé max. </w:t>
      </w:r>
      <w:proofErr w:type="gramStart"/>
      <w:r w:rsidRPr="00635610">
        <w:rPr>
          <w:rFonts w:ascii="Times New Roman" w:hAnsi="Times New Roman" w:cs="Times New Roman"/>
          <w:sz w:val="24"/>
          <w:lang w:val="hu-HU"/>
        </w:rPr>
        <w:t>hossza</w:t>
      </w:r>
      <w:proofErr w:type="gramEnd"/>
      <w:r w:rsidRPr="00635610">
        <w:rPr>
          <w:rFonts w:ascii="Times New Roman" w:hAnsi="Times New Roman" w:cs="Times New Roman"/>
          <w:sz w:val="24"/>
          <w:lang w:val="hu-HU"/>
        </w:rPr>
        <w:t xml:space="preserve"> 1800 leütésű, Wordban készített szöveg. Tartlamazhatja egy, vagy több könyv leírását, elemzését, benyomásait,</w:t>
      </w:r>
      <w:r>
        <w:rPr>
          <w:rFonts w:ascii="Times New Roman" w:hAnsi="Times New Roman" w:cs="Times New Roman"/>
          <w:sz w:val="24"/>
          <w:lang w:val="hu-HU"/>
        </w:rPr>
        <w:t xml:space="preserve"> kritikáját, stb.</w:t>
      </w:r>
    </w:p>
    <w:p w:rsidR="00653516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</w:p>
    <w:p w:rsidR="00653516" w:rsidRPr="002349DA" w:rsidRDefault="00653516" w:rsidP="006535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Beadási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határidő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2013. december 31, a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következő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címre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: konyvmoly@kl-kl.si</w:t>
      </w:r>
    </w:p>
    <w:p w:rsidR="00DA0A03" w:rsidRPr="00B360EA" w:rsidRDefault="00DA0A03" w:rsidP="00DA0A03">
      <w:pPr>
        <w:pStyle w:val="Brezrazmikov"/>
        <w:rPr>
          <w:b/>
          <w:lang w:val="sl-SI"/>
        </w:rPr>
        <w:sectPr w:rsidR="00DA0A03" w:rsidRPr="00B360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516" w:rsidRPr="00A93A54" w:rsidRDefault="00653516" w:rsidP="006535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KÖNYVMOLY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Könyvek</w:t>
      </w:r>
      <w:proofErr w:type="spellEnd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jegyzéke</w:t>
      </w:r>
      <w:proofErr w:type="spellEnd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felnőtt</w:t>
      </w:r>
      <w:proofErr w:type="spellEnd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93A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kategória</w:t>
      </w:r>
      <w:proofErr w:type="spellEnd"/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Alexandre Dumas –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testőr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Mit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Fidelis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fortis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Victor Hugo –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Mit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kedvelt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Homo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guel De Cervantes –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Quijote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Cervantes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királytól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tartózkodásáért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raboskodásáért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Edgar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Rejtelmes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fordították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magyarra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Honoré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Balzac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szamárbőr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hónappal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HALDOKLÁS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Cankar – Mária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szeretetháza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Hova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készülődtek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lányok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Mindenszentek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hajnalán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France Bevk –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Mit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Marcia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Roma”?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Paola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Zannoner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lvonal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kérdésre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megy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suli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?”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hónappal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később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fejezetben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Tone Seliškar –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Szomorú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vidám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történetek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öszvérekről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Van e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illusztrációján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Miško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Kranjec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Mese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emberekről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Ki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fordította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nyelvre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Jože Hradil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Képek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arc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Lyukas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borítója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Olvadó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jégcsapok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bánat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fejezetben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Márai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gyertyák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csonkig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égnek</w:t>
      </w:r>
      <w:proofErr w:type="spellEnd"/>
    </w:p>
    <w:p w:rsidR="00653516" w:rsidRPr="00653516" w:rsidRDefault="007C6F79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fürdőt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kért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tábornok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fejezetben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Gárdonyi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 – 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regénye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Hány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 Péter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fejezetében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Zsigmond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Rokonok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Mit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fiskális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latin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eredetű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szó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rózsa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ménes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legelője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ohati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puszta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ikszáth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Kálmán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Mit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ejtettek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vadászaton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amelyről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Lőcse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városában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villámként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hír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Magda – Freskó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Ki nem volt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8.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fejezetben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rance Prešeren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Szonettkoszorú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Ki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fordította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nyelvre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Szonettkoszorút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Szún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yogh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Halicánumi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üzenet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Van e „Rád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gondolok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vers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kötetben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Rad</w:t>
      </w:r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nóti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Miklós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hangzik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Kánikula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vers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sora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Car Evgen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paraszt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Kinek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festménye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borítón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Van e Október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könyvben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53516" w:rsidRPr="00653516" w:rsidRDefault="00653516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Bence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Lajos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Rá-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olvasások</w:t>
      </w:r>
      <w:proofErr w:type="spellEnd"/>
      <w:r w:rsidR="00A93A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Hány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TÖREDÉK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vers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kötetben</w:t>
      </w:r>
      <w:proofErr w:type="spellEnd"/>
      <w:r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DA0A03" w:rsidRPr="00A93A54" w:rsidRDefault="00A93A54" w:rsidP="007C6F79">
      <w:pPr>
        <w:tabs>
          <w:tab w:val="left" w:pos="426"/>
        </w:tabs>
        <w:spacing w:after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DA0A03" w:rsidRPr="00A93A54" w:rsidSect="00DA0A03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 </w:t>
      </w:r>
      <w:r w:rsidR="007C6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Zsuzsa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Útravaló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Hányszor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szerepel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„nem”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szó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Barátaim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versben</w:t>
      </w:r>
      <w:proofErr w:type="spellEnd"/>
      <w:r w:rsidR="00653516" w:rsidRPr="0065351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35610" w:rsidRPr="00B360EA" w:rsidRDefault="00635610">
      <w:pPr>
        <w:rPr>
          <w:rFonts w:ascii="Times New Roman" w:hAnsi="Times New Roman" w:cs="Times New Roman"/>
          <w:b/>
          <w:sz w:val="24"/>
          <w:szCs w:val="24"/>
        </w:rPr>
      </w:pPr>
      <w:r w:rsidRPr="00B360EA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E1B" w:rsidRPr="002349DA" w:rsidRDefault="00323E1B" w:rsidP="00323E1B">
      <w:pPr>
        <w:pStyle w:val="Brezrazmikov"/>
      </w:pPr>
      <w:r w:rsidRPr="002349DA">
        <w:rPr>
          <w:b/>
        </w:rPr>
        <w:lastRenderedPageBreak/>
        <w:t>KÖNYVMOLY</w:t>
      </w:r>
    </w:p>
    <w:p w:rsidR="00323E1B" w:rsidRPr="002349DA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Jelentkezési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lap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ifjúsági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kategória</w:t>
      </w:r>
      <w:proofErr w:type="spellEnd"/>
    </w:p>
    <w:p w:rsidR="00323E1B" w:rsidRPr="002349DA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Név: ______________________________________________________</w:t>
      </w:r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323E1B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</w:p>
    <w:p w:rsidR="00323E1B" w:rsidRPr="002349DA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Választott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könyvek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349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349DA">
        <w:rPr>
          <w:rFonts w:ascii="Times New Roman" w:hAnsi="Times New Roman" w:cs="Times New Roman"/>
          <w:b/>
          <w:sz w:val="24"/>
          <w:szCs w:val="24"/>
        </w:rPr>
        <w:t>megfejtések</w:t>
      </w:r>
      <w:proofErr w:type="spellEnd"/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alkotó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szerző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műve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323E1B" w:rsidRPr="002349DA" w:rsidRDefault="00323E1B" w:rsidP="00323E1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23E1B" w:rsidRPr="002349DA" w:rsidRDefault="00323E1B" w:rsidP="00323E1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idegen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fordítás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323E1B" w:rsidRPr="002349DA" w:rsidRDefault="00323E1B" w:rsidP="00323E1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23E1B" w:rsidRPr="002349DA" w:rsidRDefault="00323E1B" w:rsidP="00323E1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349DA">
        <w:rPr>
          <w:rFonts w:ascii="Times New Roman" w:hAnsi="Times New Roman" w:cs="Times New Roman"/>
          <w:sz w:val="24"/>
          <w:szCs w:val="24"/>
        </w:rPr>
        <w:t>zabadon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349DA">
        <w:rPr>
          <w:rFonts w:ascii="Times New Roman" w:hAnsi="Times New Roman" w:cs="Times New Roman"/>
          <w:sz w:val="24"/>
          <w:szCs w:val="24"/>
        </w:rPr>
        <w:t>álasztott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nyelvű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DA">
        <w:rPr>
          <w:rFonts w:ascii="Times New Roman" w:hAnsi="Times New Roman" w:cs="Times New Roman"/>
          <w:sz w:val="24"/>
          <w:szCs w:val="24"/>
        </w:rPr>
        <w:t>könyv</w:t>
      </w:r>
      <w:proofErr w:type="spellEnd"/>
      <w:r w:rsidRPr="002349DA">
        <w:rPr>
          <w:rFonts w:ascii="Times New Roman" w:hAnsi="Times New Roman" w:cs="Times New Roman"/>
          <w:sz w:val="24"/>
          <w:szCs w:val="24"/>
        </w:rPr>
        <w:t>:</w:t>
      </w:r>
    </w:p>
    <w:p w:rsidR="00323E1B" w:rsidRPr="002349DA" w:rsidRDefault="00323E1B" w:rsidP="00323E1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Pr="002349DA" w:rsidRDefault="00323E1B" w:rsidP="00323E1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E1B" w:rsidRDefault="00323E1B" w:rsidP="00323E1B">
      <w:pPr>
        <w:rPr>
          <w:rFonts w:ascii="Times New Roman" w:hAnsi="Times New Roman" w:cs="Times New Roman"/>
          <w:b/>
          <w:sz w:val="24"/>
        </w:rPr>
      </w:pPr>
    </w:p>
    <w:p w:rsidR="00323E1B" w:rsidRPr="00635610" w:rsidRDefault="00323E1B" w:rsidP="00323E1B">
      <w:pPr>
        <w:rPr>
          <w:rFonts w:ascii="Times New Roman" w:hAnsi="Times New Roman" w:cs="Times New Roman"/>
          <w:b/>
          <w:sz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</w:rPr>
        <w:t>Megjegyzés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35610">
        <w:rPr>
          <w:rFonts w:ascii="Times New Roman" w:hAnsi="Times New Roman" w:cs="Times New Roman"/>
          <w:sz w:val="24"/>
        </w:rPr>
        <w:t>Legalább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egy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könyvnek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muravidéki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magyar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alkotó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művének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kell</w:t>
      </w:r>
      <w:proofErr w:type="spellEnd"/>
      <w:r w:rsidRPr="00635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sz w:val="24"/>
        </w:rPr>
        <w:t>lennie</w:t>
      </w:r>
      <w:proofErr w:type="spellEnd"/>
      <w:r w:rsidRPr="00635610">
        <w:rPr>
          <w:rFonts w:ascii="Times New Roman" w:hAnsi="Times New Roman" w:cs="Times New Roman"/>
          <w:sz w:val="24"/>
        </w:rPr>
        <w:t>.</w:t>
      </w:r>
    </w:p>
    <w:p w:rsidR="00323E1B" w:rsidRPr="00635610" w:rsidRDefault="00323E1B" w:rsidP="00323E1B">
      <w:pPr>
        <w:rPr>
          <w:rFonts w:ascii="Times New Roman" w:hAnsi="Times New Roman" w:cs="Times New Roman"/>
          <w:b/>
          <w:sz w:val="24"/>
        </w:rPr>
      </w:pPr>
    </w:p>
    <w:p w:rsidR="00323E1B" w:rsidRPr="00635610" w:rsidRDefault="00323E1B" w:rsidP="00323E1B">
      <w:pPr>
        <w:rPr>
          <w:rFonts w:ascii="Times New Roman" w:hAnsi="Times New Roman" w:cs="Times New Roman"/>
          <w:b/>
          <w:sz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</w:rPr>
        <w:t>Melléklet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esszé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az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</w:rPr>
        <w:t>olvasmányokról</w:t>
      </w:r>
      <w:proofErr w:type="spellEnd"/>
      <w:r w:rsidRPr="00635610">
        <w:rPr>
          <w:rFonts w:ascii="Times New Roman" w:hAnsi="Times New Roman" w:cs="Times New Roman"/>
          <w:b/>
          <w:sz w:val="24"/>
        </w:rPr>
        <w:t xml:space="preserve">: </w:t>
      </w:r>
      <w:r w:rsidRPr="00635610">
        <w:rPr>
          <w:rFonts w:ascii="Times New Roman" w:hAnsi="Times New Roman" w:cs="Times New Roman"/>
          <w:sz w:val="24"/>
          <w:lang w:val="hu-HU"/>
        </w:rPr>
        <w:t xml:space="preserve">Az esszé max. </w:t>
      </w:r>
      <w:proofErr w:type="gramStart"/>
      <w:r w:rsidRPr="00635610">
        <w:rPr>
          <w:rFonts w:ascii="Times New Roman" w:hAnsi="Times New Roman" w:cs="Times New Roman"/>
          <w:sz w:val="24"/>
          <w:lang w:val="hu-HU"/>
        </w:rPr>
        <w:t>hossza</w:t>
      </w:r>
      <w:proofErr w:type="gramEnd"/>
      <w:r w:rsidRPr="00635610">
        <w:rPr>
          <w:rFonts w:ascii="Times New Roman" w:hAnsi="Times New Roman" w:cs="Times New Roman"/>
          <w:sz w:val="24"/>
          <w:lang w:val="hu-HU"/>
        </w:rPr>
        <w:t xml:space="preserve"> 1800 leütésű, Wordban készített szöveg. Tartlamazhatja egy, vagy több könyv leírását, elemzését, benyomásait,</w:t>
      </w:r>
      <w:r>
        <w:rPr>
          <w:rFonts w:ascii="Times New Roman" w:hAnsi="Times New Roman" w:cs="Times New Roman"/>
          <w:sz w:val="24"/>
          <w:lang w:val="hu-HU"/>
        </w:rPr>
        <w:t xml:space="preserve"> kritikáját, stb.</w:t>
      </w:r>
    </w:p>
    <w:p w:rsidR="00323E1B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</w:p>
    <w:p w:rsidR="00323E1B" w:rsidRPr="002349DA" w:rsidRDefault="00323E1B" w:rsidP="00323E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Beadási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határidő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2013. december 31, a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következő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címre</w:t>
      </w:r>
      <w:proofErr w:type="spellEnd"/>
      <w:r w:rsidRPr="00635610">
        <w:rPr>
          <w:rFonts w:ascii="Times New Roman" w:hAnsi="Times New Roman" w:cs="Times New Roman"/>
          <w:b/>
          <w:sz w:val="24"/>
          <w:szCs w:val="24"/>
          <w:highlight w:val="yellow"/>
        </w:rPr>
        <w:t>: konyvmoly@kl-kl.si</w:t>
      </w:r>
    </w:p>
    <w:p w:rsidR="00323E1B" w:rsidRDefault="00984617" w:rsidP="00323E1B">
      <w:pPr>
        <w:pStyle w:val="Brezrazmikov"/>
        <w:rPr>
          <w:b/>
          <w:lang w:val="sl-SI"/>
        </w:rPr>
      </w:pPr>
      <w:r w:rsidRPr="00B360EA">
        <w:rPr>
          <w:b/>
          <w:lang w:val="sl-SI"/>
        </w:rPr>
        <w:br w:type="page"/>
      </w:r>
      <w:proofErr w:type="spellStart"/>
      <w:r w:rsidR="00323E1B" w:rsidRPr="00323E1B">
        <w:rPr>
          <w:b/>
          <w:lang w:val="sl-SI"/>
        </w:rPr>
        <w:lastRenderedPageBreak/>
        <w:t>Könyvek</w:t>
      </w:r>
      <w:proofErr w:type="spellEnd"/>
      <w:r w:rsidR="00323E1B" w:rsidRPr="00323E1B">
        <w:rPr>
          <w:b/>
          <w:lang w:val="sl-SI"/>
        </w:rPr>
        <w:t xml:space="preserve"> </w:t>
      </w:r>
      <w:proofErr w:type="spellStart"/>
      <w:r w:rsidR="00323E1B" w:rsidRPr="00323E1B">
        <w:rPr>
          <w:b/>
          <w:lang w:val="sl-SI"/>
        </w:rPr>
        <w:t>jegyzéke</w:t>
      </w:r>
      <w:proofErr w:type="spellEnd"/>
      <w:r w:rsidR="00323E1B" w:rsidRPr="00323E1B">
        <w:rPr>
          <w:b/>
          <w:lang w:val="sl-SI"/>
        </w:rPr>
        <w:t xml:space="preserve">, </w:t>
      </w:r>
      <w:proofErr w:type="spellStart"/>
      <w:r w:rsidR="00323E1B" w:rsidRPr="00323E1B">
        <w:rPr>
          <w:b/>
          <w:lang w:val="sl-SI"/>
        </w:rPr>
        <w:t>ifjúsági</w:t>
      </w:r>
      <w:proofErr w:type="spellEnd"/>
      <w:r w:rsidR="00323E1B" w:rsidRPr="00323E1B">
        <w:rPr>
          <w:b/>
          <w:lang w:val="sl-SI"/>
        </w:rPr>
        <w:t xml:space="preserve"> </w:t>
      </w:r>
      <w:proofErr w:type="spellStart"/>
      <w:r w:rsidR="00323E1B" w:rsidRPr="00323E1B">
        <w:rPr>
          <w:b/>
          <w:lang w:val="sl-SI"/>
        </w:rPr>
        <w:t>kategória</w:t>
      </w:r>
      <w:proofErr w:type="spellEnd"/>
    </w:p>
    <w:p w:rsidR="00323E1B" w:rsidRPr="00323E1B" w:rsidRDefault="00323E1B" w:rsidP="00323E1B">
      <w:pPr>
        <w:pStyle w:val="Brezrazmikov"/>
        <w:rPr>
          <w:b/>
          <w:lang w:val="sl-SI"/>
        </w:rPr>
      </w:pP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1.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Christine </w:t>
      </w:r>
      <w:proofErr w:type="spellStart"/>
      <w:r w:rsidRPr="00323E1B">
        <w:rPr>
          <w:lang w:val="sl-SI"/>
        </w:rPr>
        <w:t>Nöstlinger</w:t>
      </w:r>
      <w:proofErr w:type="spellEnd"/>
      <w:r w:rsidRPr="00323E1B">
        <w:rPr>
          <w:lang w:val="sl-SI"/>
        </w:rPr>
        <w:t xml:space="preserve"> – A </w:t>
      </w:r>
      <w:proofErr w:type="spellStart"/>
      <w:r w:rsidRPr="00323E1B">
        <w:rPr>
          <w:lang w:val="sl-SI"/>
        </w:rPr>
        <w:t>cseregyerek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Hány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éves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Ewald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Mittermeier</w:t>
      </w:r>
      <w:proofErr w:type="spellEnd"/>
      <w:r w:rsidR="00323E1B" w:rsidRPr="00323E1B">
        <w:rPr>
          <w:lang w:val="sl-SI"/>
        </w:rPr>
        <w:t xml:space="preserve">, </w:t>
      </w:r>
      <w:proofErr w:type="spellStart"/>
      <w:r w:rsidR="00323E1B" w:rsidRPr="00323E1B">
        <w:rPr>
          <w:lang w:val="sl-SI"/>
        </w:rPr>
        <w:t>amikor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történet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kezdődik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2.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Katherine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Paterson</w:t>
      </w:r>
      <w:proofErr w:type="spellEnd"/>
      <w:r w:rsidRPr="00323E1B">
        <w:rPr>
          <w:lang w:val="sl-SI"/>
        </w:rPr>
        <w:t xml:space="preserve"> – A </w:t>
      </w:r>
      <w:proofErr w:type="spellStart"/>
      <w:r w:rsidRPr="00323E1B">
        <w:rPr>
          <w:lang w:val="sl-SI"/>
        </w:rPr>
        <w:t>nagy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Gilly</w:t>
      </w:r>
      <w:proofErr w:type="spellEnd"/>
      <w:r w:rsidRPr="00323E1B">
        <w:rPr>
          <w:lang w:val="sl-SI"/>
        </w:rPr>
        <w:t xml:space="preserve"> Hopkins</w:t>
      </w:r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Kire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emlékeztette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Gilly</w:t>
      </w:r>
      <w:proofErr w:type="spellEnd"/>
      <w:r w:rsidR="00323E1B" w:rsidRPr="00323E1B">
        <w:rPr>
          <w:lang w:val="sl-SI"/>
        </w:rPr>
        <w:t xml:space="preserve">-t a kép, </w:t>
      </w:r>
      <w:proofErr w:type="spellStart"/>
      <w:r w:rsidR="00323E1B" w:rsidRPr="00323E1B">
        <w:rPr>
          <w:lang w:val="sl-SI"/>
        </w:rPr>
        <w:t>amely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egy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szaúd</w:t>
      </w:r>
      <w:proofErr w:type="spellEnd"/>
      <w:r w:rsidR="00323E1B" w:rsidRPr="00323E1B">
        <w:rPr>
          <w:lang w:val="sl-SI"/>
        </w:rPr>
        <w:t>-</w:t>
      </w:r>
      <w:proofErr w:type="spellStart"/>
      <w:r w:rsidR="00323E1B" w:rsidRPr="00323E1B">
        <w:rPr>
          <w:lang w:val="sl-SI"/>
        </w:rPr>
        <w:t>arábiai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muzulmán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asszonyt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ábrázolt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3.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Jules</w:t>
      </w:r>
      <w:proofErr w:type="spellEnd"/>
      <w:r w:rsidRPr="00323E1B">
        <w:rPr>
          <w:lang w:val="sl-SI"/>
        </w:rPr>
        <w:t xml:space="preserve"> Verne – A </w:t>
      </w:r>
      <w:proofErr w:type="spellStart"/>
      <w:r w:rsidRPr="00323E1B">
        <w:rPr>
          <w:lang w:val="sl-SI"/>
        </w:rPr>
        <w:t>tizenöt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éves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kapitány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Melyik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rész</w:t>
      </w:r>
      <w:proofErr w:type="spellEnd"/>
      <w:r w:rsidR="00323E1B" w:rsidRPr="00323E1B">
        <w:rPr>
          <w:lang w:val="sl-SI"/>
        </w:rPr>
        <w:t xml:space="preserve">, </w:t>
      </w:r>
      <w:proofErr w:type="spellStart"/>
      <w:r w:rsidR="00323E1B" w:rsidRPr="00323E1B">
        <w:rPr>
          <w:lang w:val="sl-SI"/>
        </w:rPr>
        <w:t>fejezet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kezdődik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következő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mondattal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Rabszolga</w:t>
      </w:r>
      <w:proofErr w:type="spellEnd"/>
      <w:r w:rsidR="00323E1B" w:rsidRPr="00323E1B">
        <w:rPr>
          <w:lang w:val="sl-SI"/>
        </w:rPr>
        <w:t>-</w:t>
      </w:r>
      <w:proofErr w:type="spellStart"/>
      <w:r w:rsidR="00323E1B" w:rsidRPr="00323E1B">
        <w:rPr>
          <w:lang w:val="sl-SI"/>
        </w:rPr>
        <w:t>kereskedés</w:t>
      </w:r>
      <w:proofErr w:type="spellEnd"/>
      <w:r w:rsidR="00323E1B" w:rsidRPr="00323E1B">
        <w:rPr>
          <w:lang w:val="sl-SI"/>
        </w:rPr>
        <w:t>!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4.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Edith </w:t>
      </w:r>
      <w:proofErr w:type="spellStart"/>
      <w:r w:rsidRPr="00323E1B">
        <w:rPr>
          <w:lang w:val="sl-SI"/>
        </w:rPr>
        <w:t>Nesbit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Az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elvarázsolt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kastély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Hogy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hívják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három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testvért</w:t>
      </w:r>
      <w:proofErr w:type="spellEnd"/>
      <w:r w:rsidR="00323E1B" w:rsidRPr="00323E1B">
        <w:rPr>
          <w:lang w:val="sl-SI"/>
        </w:rPr>
        <w:t xml:space="preserve">, </w:t>
      </w:r>
      <w:proofErr w:type="spellStart"/>
      <w:r w:rsidR="00323E1B" w:rsidRPr="00323E1B">
        <w:rPr>
          <w:lang w:val="sl-SI"/>
        </w:rPr>
        <w:t>akik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könyvben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szerepelnek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5.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Sharon </w:t>
      </w:r>
      <w:proofErr w:type="spellStart"/>
      <w:r w:rsidRPr="00323E1B">
        <w:rPr>
          <w:lang w:val="sl-SI"/>
        </w:rPr>
        <w:t>Creech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Anya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nélkül</w:t>
      </w:r>
      <w:proofErr w:type="spellEnd"/>
      <w:r w:rsidRPr="00323E1B">
        <w:rPr>
          <w:lang w:val="sl-SI"/>
        </w:rPr>
        <w:t xml:space="preserve"> soha</w:t>
      </w:r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Milyen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színű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haja</w:t>
      </w:r>
      <w:proofErr w:type="spellEnd"/>
      <w:r w:rsidR="00323E1B" w:rsidRPr="00323E1B">
        <w:rPr>
          <w:lang w:val="sl-SI"/>
        </w:rPr>
        <w:t xml:space="preserve"> volt Margaret </w:t>
      </w:r>
      <w:proofErr w:type="spellStart"/>
      <w:r w:rsidR="00323E1B" w:rsidRPr="00323E1B">
        <w:rPr>
          <w:lang w:val="sl-SI"/>
        </w:rPr>
        <w:t>Cadavernek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6.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Mirnics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Zsuzsa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Ellopott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csillagok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Hányan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szerepelnek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könyvben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található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utolsó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illusztráción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7.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Molnár Géza – A </w:t>
      </w:r>
      <w:proofErr w:type="spellStart"/>
      <w:r w:rsidRPr="00323E1B">
        <w:rPr>
          <w:lang w:val="sl-SI"/>
        </w:rPr>
        <w:t>tizennyolcadik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születésnap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Milyen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színű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vakolat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borította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Rónáék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csepeli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házát</w:t>
      </w:r>
      <w:proofErr w:type="spellEnd"/>
      <w:r w:rsidR="00323E1B" w:rsidRPr="00323E1B">
        <w:rPr>
          <w:lang w:val="sl-SI"/>
        </w:rPr>
        <w:t>: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8.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Janikovszky</w:t>
      </w:r>
      <w:proofErr w:type="spellEnd"/>
      <w:r w:rsidRPr="00323E1B">
        <w:rPr>
          <w:lang w:val="sl-SI"/>
        </w:rPr>
        <w:t xml:space="preserve"> Éva – </w:t>
      </w:r>
      <w:proofErr w:type="spellStart"/>
      <w:r w:rsidRPr="00323E1B">
        <w:rPr>
          <w:lang w:val="sl-SI"/>
        </w:rPr>
        <w:t>Szalmaláng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Kik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kötnek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házasságot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negyedik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fejezetben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9.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Nagy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Katalin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Intőkönyvem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Mi a </w:t>
      </w:r>
      <w:proofErr w:type="spellStart"/>
      <w:r w:rsidR="00323E1B" w:rsidRPr="00323E1B">
        <w:rPr>
          <w:lang w:val="sl-SI"/>
        </w:rPr>
        <w:t>válasz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földrajztanár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következő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üzenetére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Melinda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földrajzóra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alatt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rendetlenkedett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10.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Mikszáth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Kálmán</w:t>
      </w:r>
      <w:proofErr w:type="spellEnd"/>
      <w:r w:rsidRPr="00323E1B">
        <w:rPr>
          <w:lang w:val="sl-SI"/>
        </w:rPr>
        <w:t xml:space="preserve"> – A </w:t>
      </w:r>
      <w:proofErr w:type="spellStart"/>
      <w:r w:rsidRPr="00323E1B">
        <w:rPr>
          <w:lang w:val="sl-SI"/>
        </w:rPr>
        <w:t>két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koldusdiák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Hány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aranyat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tűzött</w:t>
      </w:r>
      <w:proofErr w:type="spellEnd"/>
      <w:r w:rsidR="00323E1B" w:rsidRPr="00323E1B">
        <w:rPr>
          <w:lang w:val="sl-SI"/>
        </w:rPr>
        <w:t xml:space="preserve"> ki </w:t>
      </w:r>
      <w:proofErr w:type="spellStart"/>
      <w:r w:rsidR="00323E1B" w:rsidRPr="00323E1B">
        <w:rPr>
          <w:lang w:val="sl-SI"/>
        </w:rPr>
        <w:t>Rákóczi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Magday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fejére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11.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Feri Lainšček – Argo </w:t>
      </w:r>
      <w:proofErr w:type="spellStart"/>
      <w:r w:rsidRPr="00323E1B">
        <w:rPr>
          <w:lang w:val="sl-SI"/>
        </w:rPr>
        <w:t>Nagycirkusz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Hogy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hívják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cirkusz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igazgatóját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12. 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Hanna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Marjut</w:t>
      </w:r>
      <w:proofErr w:type="spellEnd"/>
      <w:r w:rsidRPr="00323E1B">
        <w:rPr>
          <w:lang w:val="sl-SI"/>
        </w:rPr>
        <w:t xml:space="preserve"> </w:t>
      </w:r>
      <w:proofErr w:type="spellStart"/>
      <w:r w:rsidR="00973EC7">
        <w:rPr>
          <w:lang w:val="sl-SI"/>
        </w:rPr>
        <w:t>M</w:t>
      </w:r>
      <w:bookmarkStart w:id="0" w:name="_GoBack"/>
      <w:bookmarkEnd w:id="0"/>
      <w:r w:rsidRPr="00323E1B">
        <w:rPr>
          <w:lang w:val="sl-SI"/>
        </w:rPr>
        <w:t>arttila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Filmszakadás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A </w:t>
      </w:r>
      <w:proofErr w:type="spellStart"/>
      <w:r w:rsidR="00323E1B" w:rsidRPr="00323E1B">
        <w:rPr>
          <w:lang w:val="sl-SI"/>
        </w:rPr>
        <w:t>könyv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szereplője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Kolja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szintén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finn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 xml:space="preserve">13. 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Christine </w:t>
      </w:r>
      <w:proofErr w:type="spellStart"/>
      <w:r w:rsidRPr="00323E1B">
        <w:rPr>
          <w:lang w:val="sl-SI"/>
        </w:rPr>
        <w:t>Biernath</w:t>
      </w:r>
      <w:proofErr w:type="spellEnd"/>
      <w:r w:rsidRPr="00323E1B">
        <w:rPr>
          <w:lang w:val="sl-SI"/>
        </w:rPr>
        <w:t xml:space="preserve"> – </w:t>
      </w:r>
      <w:proofErr w:type="spellStart"/>
      <w:r w:rsidRPr="00323E1B">
        <w:rPr>
          <w:lang w:val="sl-SI"/>
        </w:rPr>
        <w:t>Gólyaregény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Melyik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határhoz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utazik</w:t>
      </w:r>
      <w:proofErr w:type="spellEnd"/>
      <w:r w:rsidR="00323E1B" w:rsidRPr="00323E1B">
        <w:rPr>
          <w:lang w:val="sl-SI"/>
        </w:rPr>
        <w:t xml:space="preserve"> Rick, </w:t>
      </w:r>
      <w:proofErr w:type="spellStart"/>
      <w:r w:rsidR="00323E1B" w:rsidRPr="00323E1B">
        <w:rPr>
          <w:lang w:val="sl-SI"/>
        </w:rPr>
        <w:t>hogy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az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ünnepeket</w:t>
      </w:r>
      <w:proofErr w:type="spellEnd"/>
      <w:r w:rsidR="00323E1B" w:rsidRPr="00323E1B">
        <w:rPr>
          <w:lang w:val="sl-SI"/>
        </w:rPr>
        <w:t xml:space="preserve"> a </w:t>
      </w:r>
      <w:proofErr w:type="spellStart"/>
      <w:r w:rsidR="00323E1B" w:rsidRPr="00323E1B">
        <w:rPr>
          <w:lang w:val="sl-SI"/>
        </w:rPr>
        <w:t>családjával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tölthesse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>14.</w:t>
      </w:r>
      <w:r w:rsidR="007C6F79">
        <w:rPr>
          <w:lang w:val="sl-SI"/>
        </w:rPr>
        <w:tab/>
      </w:r>
      <w:r w:rsidRPr="00323E1B">
        <w:rPr>
          <w:lang w:val="sl-SI"/>
        </w:rPr>
        <w:t xml:space="preserve">Charles </w:t>
      </w:r>
      <w:proofErr w:type="spellStart"/>
      <w:r w:rsidRPr="00323E1B">
        <w:rPr>
          <w:lang w:val="sl-SI"/>
        </w:rPr>
        <w:t>Benoit</w:t>
      </w:r>
      <w:proofErr w:type="spellEnd"/>
      <w:r w:rsidRPr="00323E1B">
        <w:rPr>
          <w:lang w:val="sl-SI"/>
        </w:rPr>
        <w:t xml:space="preserve"> – Te…</w:t>
      </w:r>
      <w:proofErr w:type="spellStart"/>
      <w:r w:rsidRPr="00323E1B">
        <w:rPr>
          <w:lang w:val="sl-SI"/>
        </w:rPr>
        <w:t>voltál</w:t>
      </w:r>
      <w:proofErr w:type="spellEnd"/>
    </w:p>
    <w:p w:rsidR="00323E1B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Hol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és</w:t>
      </w:r>
      <w:proofErr w:type="spellEnd"/>
      <w:r w:rsidR="00323E1B" w:rsidRPr="00323E1B">
        <w:rPr>
          <w:lang w:val="sl-SI"/>
        </w:rPr>
        <w:t xml:space="preserve"> mit tanít Derrick </w:t>
      </w:r>
      <w:proofErr w:type="spellStart"/>
      <w:r w:rsidR="00323E1B" w:rsidRPr="00323E1B">
        <w:rPr>
          <w:lang w:val="sl-SI"/>
        </w:rPr>
        <w:t>anyja</w:t>
      </w:r>
      <w:proofErr w:type="spellEnd"/>
      <w:r w:rsidR="00323E1B" w:rsidRPr="00323E1B">
        <w:rPr>
          <w:lang w:val="sl-SI"/>
        </w:rPr>
        <w:t>?</w:t>
      </w:r>
    </w:p>
    <w:p w:rsidR="00323E1B" w:rsidRPr="00323E1B" w:rsidRDefault="00323E1B" w:rsidP="007C6F79">
      <w:pPr>
        <w:pStyle w:val="Brezrazmikov"/>
        <w:tabs>
          <w:tab w:val="left" w:pos="426"/>
        </w:tabs>
        <w:spacing w:line="360" w:lineRule="auto"/>
        <w:ind w:left="426" w:hanging="426"/>
        <w:rPr>
          <w:lang w:val="sl-SI"/>
        </w:rPr>
      </w:pPr>
      <w:r w:rsidRPr="00323E1B">
        <w:rPr>
          <w:lang w:val="sl-SI"/>
        </w:rPr>
        <w:t>15.</w:t>
      </w:r>
      <w:r w:rsidR="007C6F79">
        <w:rPr>
          <w:lang w:val="sl-SI"/>
        </w:rPr>
        <w:tab/>
      </w:r>
      <w:proofErr w:type="spellStart"/>
      <w:r w:rsidRPr="00323E1B">
        <w:rPr>
          <w:lang w:val="sl-SI"/>
        </w:rPr>
        <w:t>Laurie</w:t>
      </w:r>
      <w:proofErr w:type="spellEnd"/>
      <w:r w:rsidRPr="00323E1B">
        <w:rPr>
          <w:lang w:val="sl-SI"/>
        </w:rPr>
        <w:t xml:space="preserve"> </w:t>
      </w:r>
      <w:proofErr w:type="spellStart"/>
      <w:r w:rsidRPr="00323E1B">
        <w:rPr>
          <w:lang w:val="sl-SI"/>
        </w:rPr>
        <w:t>Halse</w:t>
      </w:r>
      <w:proofErr w:type="spellEnd"/>
      <w:r w:rsidRPr="00323E1B">
        <w:rPr>
          <w:lang w:val="sl-SI"/>
        </w:rPr>
        <w:t xml:space="preserve"> Anderson – </w:t>
      </w:r>
      <w:proofErr w:type="spellStart"/>
      <w:r w:rsidRPr="00323E1B">
        <w:rPr>
          <w:lang w:val="sl-SI"/>
        </w:rPr>
        <w:t>Jégviráglányok</w:t>
      </w:r>
      <w:proofErr w:type="spellEnd"/>
    </w:p>
    <w:p w:rsidR="00635610" w:rsidRPr="00323E1B" w:rsidRDefault="007C6F79" w:rsidP="007C6F79">
      <w:pPr>
        <w:pStyle w:val="Brezrazmikov"/>
        <w:tabs>
          <w:tab w:val="left" w:pos="426"/>
        </w:tabs>
        <w:spacing w:line="360" w:lineRule="auto"/>
        <w:ind w:left="426" w:hanging="426"/>
      </w:pPr>
      <w:r>
        <w:rPr>
          <w:lang w:val="sl-SI"/>
        </w:rPr>
        <w:tab/>
      </w:r>
      <w:proofErr w:type="spellStart"/>
      <w:r w:rsidR="00323E1B" w:rsidRPr="00323E1B">
        <w:rPr>
          <w:lang w:val="sl-SI"/>
        </w:rPr>
        <w:t>Kérdés</w:t>
      </w:r>
      <w:proofErr w:type="spellEnd"/>
      <w:r w:rsidR="00323E1B" w:rsidRPr="00323E1B">
        <w:rPr>
          <w:lang w:val="sl-SI"/>
        </w:rPr>
        <w:t xml:space="preserve">: </w:t>
      </w:r>
      <w:proofErr w:type="spellStart"/>
      <w:r w:rsidR="00323E1B" w:rsidRPr="00323E1B">
        <w:rPr>
          <w:lang w:val="sl-SI"/>
        </w:rPr>
        <w:t>Milyen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napon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találták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meg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Cassandra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Parrish</w:t>
      </w:r>
      <w:proofErr w:type="spellEnd"/>
      <w:r w:rsidR="00323E1B" w:rsidRPr="00323E1B">
        <w:rPr>
          <w:lang w:val="sl-SI"/>
        </w:rPr>
        <w:t xml:space="preserve"> </w:t>
      </w:r>
      <w:proofErr w:type="spellStart"/>
      <w:r w:rsidR="00323E1B" w:rsidRPr="00323E1B">
        <w:rPr>
          <w:lang w:val="sl-SI"/>
        </w:rPr>
        <w:t>holtestét</w:t>
      </w:r>
      <w:proofErr w:type="spellEnd"/>
      <w:r w:rsidR="00323E1B" w:rsidRPr="00323E1B">
        <w:rPr>
          <w:lang w:val="sl-SI"/>
        </w:rPr>
        <w:t>?</w:t>
      </w:r>
    </w:p>
    <w:sectPr w:rsidR="00635610" w:rsidRPr="00323E1B" w:rsidSect="00DA0A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7B" w:rsidRDefault="00A2797B" w:rsidP="002349DA">
      <w:pPr>
        <w:spacing w:after="0" w:line="240" w:lineRule="auto"/>
      </w:pPr>
      <w:r>
        <w:separator/>
      </w:r>
    </w:p>
  </w:endnote>
  <w:endnote w:type="continuationSeparator" w:id="0">
    <w:p w:rsidR="00A2797B" w:rsidRDefault="00A2797B" w:rsidP="0023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7B" w:rsidRDefault="00A2797B" w:rsidP="002349DA">
      <w:pPr>
        <w:spacing w:after="0" w:line="240" w:lineRule="auto"/>
      </w:pPr>
      <w:r>
        <w:separator/>
      </w:r>
    </w:p>
  </w:footnote>
  <w:footnote w:type="continuationSeparator" w:id="0">
    <w:p w:rsidR="00A2797B" w:rsidRDefault="00A2797B" w:rsidP="0023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AD7"/>
    <w:multiLevelType w:val="hybridMultilevel"/>
    <w:tmpl w:val="D3BEBBAE"/>
    <w:lvl w:ilvl="0" w:tplc="37A07E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D1B52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E82"/>
    <w:multiLevelType w:val="hybridMultilevel"/>
    <w:tmpl w:val="77F80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A81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29F1"/>
    <w:multiLevelType w:val="hybridMultilevel"/>
    <w:tmpl w:val="D2083B78"/>
    <w:lvl w:ilvl="0" w:tplc="23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5D89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06AC"/>
    <w:multiLevelType w:val="hybridMultilevel"/>
    <w:tmpl w:val="9064F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29B9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981"/>
    <w:multiLevelType w:val="hybridMultilevel"/>
    <w:tmpl w:val="BB40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C3BAB"/>
    <w:multiLevelType w:val="hybridMultilevel"/>
    <w:tmpl w:val="17D25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4"/>
    <w:rsid w:val="00033EEA"/>
    <w:rsid w:val="001C454F"/>
    <w:rsid w:val="002018B2"/>
    <w:rsid w:val="002349DA"/>
    <w:rsid w:val="00245F74"/>
    <w:rsid w:val="00291F3A"/>
    <w:rsid w:val="0031247F"/>
    <w:rsid w:val="003216EC"/>
    <w:rsid w:val="00323E1B"/>
    <w:rsid w:val="003412F1"/>
    <w:rsid w:val="003A7B81"/>
    <w:rsid w:val="003F4B4B"/>
    <w:rsid w:val="00492F7A"/>
    <w:rsid w:val="00521898"/>
    <w:rsid w:val="005A40B2"/>
    <w:rsid w:val="005A5E3E"/>
    <w:rsid w:val="005C3ADD"/>
    <w:rsid w:val="005F1E78"/>
    <w:rsid w:val="00600E29"/>
    <w:rsid w:val="00635610"/>
    <w:rsid w:val="00653516"/>
    <w:rsid w:val="00673C25"/>
    <w:rsid w:val="0067729C"/>
    <w:rsid w:val="006854F5"/>
    <w:rsid w:val="007356A6"/>
    <w:rsid w:val="00736448"/>
    <w:rsid w:val="007A292E"/>
    <w:rsid w:val="007A6D8C"/>
    <w:rsid w:val="007C6F79"/>
    <w:rsid w:val="008C2632"/>
    <w:rsid w:val="008D2FB4"/>
    <w:rsid w:val="008E468D"/>
    <w:rsid w:val="00965944"/>
    <w:rsid w:val="00973EC7"/>
    <w:rsid w:val="00984617"/>
    <w:rsid w:val="009C6955"/>
    <w:rsid w:val="00A2797B"/>
    <w:rsid w:val="00A93A54"/>
    <w:rsid w:val="00AE4E54"/>
    <w:rsid w:val="00B360EA"/>
    <w:rsid w:val="00B550D4"/>
    <w:rsid w:val="00BC59E6"/>
    <w:rsid w:val="00C06AEF"/>
    <w:rsid w:val="00C07200"/>
    <w:rsid w:val="00D352F0"/>
    <w:rsid w:val="00DA0A03"/>
    <w:rsid w:val="00E93B14"/>
    <w:rsid w:val="00E93E3D"/>
    <w:rsid w:val="00F63794"/>
    <w:rsid w:val="00F90F91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6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B550D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49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49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49D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124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6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B550D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49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49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49D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124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D01D-EE34-4A9A-886E-39FE7B5E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CFD1A1F3.dotm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KL-KL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Dejan Vučko</cp:lastModifiedBy>
  <cp:revision>4</cp:revision>
  <cp:lastPrinted>2013-09-12T10:04:00Z</cp:lastPrinted>
  <dcterms:created xsi:type="dcterms:W3CDTF">2013-09-11T12:42:00Z</dcterms:created>
  <dcterms:modified xsi:type="dcterms:W3CDTF">2013-09-12T10:04:00Z</dcterms:modified>
</cp:coreProperties>
</file>