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C" w:rsidRPr="00B360EA" w:rsidRDefault="005A40B2" w:rsidP="002349DA">
      <w:pPr>
        <w:pStyle w:val="Brezrazmikov"/>
        <w:rPr>
          <w:lang w:val="sl-SI"/>
        </w:rPr>
      </w:pPr>
      <w:bookmarkStart w:id="0" w:name="_GoBack"/>
      <w:bookmarkEnd w:id="0"/>
      <w:r w:rsidRPr="00B360EA">
        <w:rPr>
          <w:b/>
          <w:lang w:val="sl-SI"/>
        </w:rPr>
        <w:t>KNJIŽNI MOLJ</w:t>
      </w:r>
    </w:p>
    <w:p w:rsidR="00B550D4" w:rsidRPr="00B360EA" w:rsidRDefault="005A40B2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 xml:space="preserve">Prijavnica za odrasle </w:t>
      </w:r>
    </w:p>
    <w:p w:rsidR="002349DA" w:rsidRPr="00B360EA" w:rsidRDefault="002349DA">
      <w:pPr>
        <w:rPr>
          <w:rFonts w:ascii="Times New Roman" w:hAnsi="Times New Roman" w:cs="Times New Roman"/>
          <w:b/>
          <w:sz w:val="24"/>
          <w:szCs w:val="24"/>
        </w:rPr>
      </w:pPr>
    </w:p>
    <w:p w:rsidR="00B550D4" w:rsidRPr="00B360EA" w:rsidRDefault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Ime in priimek</w:t>
      </w:r>
      <w:r w:rsidR="00B550D4" w:rsidRPr="00B360EA">
        <w:rPr>
          <w:rFonts w:ascii="Times New Roman" w:hAnsi="Times New Roman" w:cs="Times New Roman"/>
          <w:sz w:val="24"/>
          <w:szCs w:val="24"/>
        </w:rPr>
        <w:t>: ______________________</w:t>
      </w:r>
      <w:r w:rsidRPr="00B360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50D4" w:rsidRPr="00B360EA" w:rsidRDefault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Članska številka</w:t>
      </w:r>
      <w:r w:rsidR="00B550D4" w:rsidRPr="00B360EA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B550D4" w:rsidRPr="00B360EA" w:rsidRDefault="00B550D4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360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60EA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5A40B2" w:rsidRPr="00B360EA">
        <w:rPr>
          <w:rFonts w:ascii="Times New Roman" w:hAnsi="Times New Roman" w:cs="Times New Roman"/>
          <w:sz w:val="24"/>
          <w:szCs w:val="24"/>
        </w:rPr>
        <w:t>__</w:t>
      </w:r>
      <w:r w:rsidRPr="00B360EA">
        <w:rPr>
          <w:rFonts w:ascii="Times New Roman" w:hAnsi="Times New Roman" w:cs="Times New Roman"/>
          <w:sz w:val="24"/>
          <w:szCs w:val="24"/>
        </w:rPr>
        <w:t>__</w:t>
      </w:r>
    </w:p>
    <w:p w:rsidR="00635610" w:rsidRPr="00B360EA" w:rsidRDefault="00635610">
      <w:pPr>
        <w:rPr>
          <w:rFonts w:ascii="Times New Roman" w:hAnsi="Times New Roman" w:cs="Times New Roman"/>
          <w:b/>
          <w:sz w:val="24"/>
          <w:szCs w:val="24"/>
        </w:rPr>
      </w:pPr>
    </w:p>
    <w:p w:rsidR="00B550D4" w:rsidRPr="00B360EA" w:rsidRDefault="005A40B2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>Izbrane knjige in rešitve</w:t>
      </w:r>
    </w:p>
    <w:p w:rsidR="00B550D4" w:rsidRPr="00B360EA" w:rsidRDefault="00033EEA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Dve knjigi </w:t>
      </w:r>
      <w:r w:rsidR="005A40B2" w:rsidRPr="00B360EA">
        <w:rPr>
          <w:rFonts w:ascii="Times New Roman" w:hAnsi="Times New Roman" w:cs="Times New Roman"/>
          <w:sz w:val="24"/>
          <w:szCs w:val="24"/>
        </w:rPr>
        <w:t>slovenska avtorja</w:t>
      </w:r>
      <w:r w:rsidR="00B550D4" w:rsidRPr="00B360EA">
        <w:rPr>
          <w:rFonts w:ascii="Times New Roman" w:hAnsi="Times New Roman" w:cs="Times New Roman"/>
          <w:sz w:val="24"/>
          <w:szCs w:val="24"/>
        </w:rPr>
        <w:t>:</w:t>
      </w: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3A7B81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Dva</w:t>
      </w:r>
      <w:r w:rsidR="005A40B2" w:rsidRPr="00B360EA">
        <w:rPr>
          <w:rFonts w:ascii="Times New Roman" w:hAnsi="Times New Roman" w:cs="Times New Roman"/>
          <w:sz w:val="24"/>
          <w:szCs w:val="24"/>
        </w:rPr>
        <w:t xml:space="preserve"> prevoda</w:t>
      </w:r>
      <w:r w:rsidR="00B550D4" w:rsidRPr="00B360EA">
        <w:rPr>
          <w:rFonts w:ascii="Times New Roman" w:hAnsi="Times New Roman" w:cs="Times New Roman"/>
          <w:sz w:val="24"/>
          <w:szCs w:val="24"/>
        </w:rPr>
        <w:t>:</w:t>
      </w: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Ena pesniška zbirka:</w:t>
      </w: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5C3ADD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Ena</w:t>
      </w:r>
      <w:r w:rsidR="005A40B2" w:rsidRPr="00B360EA">
        <w:rPr>
          <w:rFonts w:ascii="Times New Roman" w:hAnsi="Times New Roman" w:cs="Times New Roman"/>
          <w:sz w:val="24"/>
          <w:szCs w:val="24"/>
        </w:rPr>
        <w:t xml:space="preserve"> knjiga</w:t>
      </w:r>
      <w:r w:rsidRPr="00B360EA">
        <w:rPr>
          <w:rFonts w:ascii="Times New Roman" w:hAnsi="Times New Roman" w:cs="Times New Roman"/>
          <w:sz w:val="24"/>
          <w:szCs w:val="24"/>
        </w:rPr>
        <w:t xml:space="preserve"> po lastnem izboru</w:t>
      </w:r>
      <w:r w:rsidR="00B550D4" w:rsidRPr="00B360EA">
        <w:rPr>
          <w:rFonts w:ascii="Times New Roman" w:hAnsi="Times New Roman" w:cs="Times New Roman"/>
          <w:sz w:val="24"/>
          <w:szCs w:val="24"/>
        </w:rPr>
        <w:t>:</w:t>
      </w:r>
    </w:p>
    <w:p w:rsidR="00B550D4" w:rsidRPr="00B360EA" w:rsidRDefault="00B550D4" w:rsidP="00B550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0D4" w:rsidRPr="00B360EA" w:rsidRDefault="00B550D4" w:rsidP="00B550D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854F5" w:rsidRPr="00B360EA" w:rsidRDefault="006854F5" w:rsidP="0031247F">
      <w:pPr>
        <w:pStyle w:val="Brezrazmikov"/>
        <w:rPr>
          <w:b/>
          <w:lang w:val="sl-SI"/>
        </w:rPr>
      </w:pPr>
    </w:p>
    <w:p w:rsidR="006854F5" w:rsidRPr="00B360EA" w:rsidRDefault="006854F5" w:rsidP="0031247F">
      <w:pPr>
        <w:pStyle w:val="Brezrazmikov"/>
        <w:rPr>
          <w:b/>
          <w:lang w:val="sl-SI"/>
        </w:rPr>
      </w:pPr>
    </w:p>
    <w:p w:rsidR="006854F5" w:rsidRPr="00B360EA" w:rsidRDefault="006854F5" w:rsidP="0031247F">
      <w:pPr>
        <w:pStyle w:val="Brezrazmikov"/>
        <w:rPr>
          <w:lang w:val="sl-SI"/>
        </w:rPr>
      </w:pPr>
      <w:r w:rsidRPr="00B360EA">
        <w:rPr>
          <w:lang w:val="sl-SI"/>
        </w:rPr>
        <w:t>Datum: _________________</w:t>
      </w:r>
      <w:r w:rsidRPr="00B360EA">
        <w:rPr>
          <w:lang w:val="sl-SI"/>
        </w:rPr>
        <w:tab/>
      </w:r>
      <w:r w:rsidRPr="00B360EA">
        <w:rPr>
          <w:lang w:val="sl-SI"/>
        </w:rPr>
        <w:tab/>
      </w:r>
      <w:r w:rsidRPr="00B360EA">
        <w:rPr>
          <w:lang w:val="sl-SI"/>
        </w:rPr>
        <w:tab/>
      </w:r>
      <w:r w:rsidRPr="00B360EA">
        <w:rPr>
          <w:lang w:val="sl-SI"/>
        </w:rPr>
        <w:tab/>
        <w:t>Podpis: _________________</w:t>
      </w:r>
    </w:p>
    <w:p w:rsidR="006854F5" w:rsidRPr="00B360EA" w:rsidRDefault="006854F5" w:rsidP="0031247F">
      <w:pPr>
        <w:pStyle w:val="Brezrazmikov"/>
        <w:rPr>
          <w:b/>
          <w:lang w:val="sl-SI"/>
        </w:rPr>
      </w:pPr>
    </w:p>
    <w:p w:rsidR="00984617" w:rsidRPr="00B360EA" w:rsidRDefault="005A40B2" w:rsidP="0031247F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t>Opomba</w:t>
      </w:r>
      <w:r w:rsidR="00635610" w:rsidRPr="00B360EA">
        <w:rPr>
          <w:b/>
          <w:lang w:val="sl-SI"/>
        </w:rPr>
        <w:t xml:space="preserve">: </w:t>
      </w:r>
      <w:r w:rsidR="005C3ADD" w:rsidRPr="00B360EA">
        <w:rPr>
          <w:lang w:val="sl-SI"/>
        </w:rPr>
        <w:t>Izbrati</w:t>
      </w:r>
      <w:r w:rsidRPr="00B360EA">
        <w:rPr>
          <w:lang w:val="sl-SI"/>
        </w:rPr>
        <w:t xml:space="preserve"> </w:t>
      </w:r>
      <w:r w:rsidR="005C3ADD" w:rsidRPr="00B360EA">
        <w:rPr>
          <w:lang w:val="sl-SI"/>
        </w:rPr>
        <w:t>je potrebno v</w:t>
      </w:r>
      <w:r w:rsidRPr="00B360EA">
        <w:rPr>
          <w:lang w:val="sl-SI"/>
        </w:rPr>
        <w:t>saj eno</w:t>
      </w:r>
      <w:r w:rsidR="00492F7A" w:rsidRPr="00B360EA">
        <w:rPr>
          <w:lang w:val="sl-SI"/>
        </w:rPr>
        <w:t xml:space="preserve"> delo</w:t>
      </w:r>
      <w:r w:rsidR="005C3ADD" w:rsidRPr="00B360EA">
        <w:rPr>
          <w:lang w:val="sl-SI"/>
        </w:rPr>
        <w:t xml:space="preserve"> pomurskega</w:t>
      </w:r>
      <w:r w:rsidRPr="00B360EA">
        <w:rPr>
          <w:lang w:val="sl-SI"/>
        </w:rPr>
        <w:t xml:space="preserve"> avtorja.</w:t>
      </w:r>
    </w:p>
    <w:p w:rsidR="005A40B2" w:rsidRPr="00B360EA" w:rsidRDefault="005A40B2" w:rsidP="0031247F">
      <w:pPr>
        <w:pStyle w:val="Brezrazmikov"/>
        <w:rPr>
          <w:b/>
          <w:lang w:val="sl-SI"/>
        </w:rPr>
      </w:pPr>
    </w:p>
    <w:p w:rsidR="002349DA" w:rsidRPr="00B360EA" w:rsidRDefault="005A40B2" w:rsidP="0031247F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t>Priloga</w:t>
      </w:r>
      <w:r w:rsidR="002349DA" w:rsidRPr="00B360EA">
        <w:rPr>
          <w:b/>
          <w:lang w:val="sl-SI"/>
        </w:rPr>
        <w:t>: es</w:t>
      </w:r>
      <w:r w:rsidRPr="00B360EA">
        <w:rPr>
          <w:b/>
          <w:lang w:val="sl-SI"/>
        </w:rPr>
        <w:t xml:space="preserve">ej o prebranih delih. </w:t>
      </w:r>
      <w:r w:rsidRPr="00B360EA">
        <w:rPr>
          <w:lang w:val="sl-SI"/>
        </w:rPr>
        <w:t>Obseg</w:t>
      </w:r>
      <w:r w:rsidR="005C3ADD" w:rsidRPr="00B360EA">
        <w:rPr>
          <w:lang w:val="sl-SI"/>
        </w:rPr>
        <w:t>a naj</w:t>
      </w:r>
      <w:r w:rsidRPr="00B360EA">
        <w:rPr>
          <w:lang w:val="sl-SI"/>
        </w:rPr>
        <w:t xml:space="preserve"> največ</w:t>
      </w:r>
      <w:r w:rsidR="002349DA" w:rsidRPr="00B360EA">
        <w:rPr>
          <w:lang w:val="sl-SI"/>
        </w:rPr>
        <w:t xml:space="preserve"> 1800 </w:t>
      </w:r>
      <w:r w:rsidRPr="00B360EA">
        <w:rPr>
          <w:lang w:val="sl-SI"/>
        </w:rPr>
        <w:t>znakov s presledki</w:t>
      </w:r>
      <w:r w:rsidR="002349DA" w:rsidRPr="00B360EA">
        <w:rPr>
          <w:lang w:val="sl-SI"/>
        </w:rPr>
        <w:t xml:space="preserve">, </w:t>
      </w:r>
      <w:r w:rsidRPr="00B360EA">
        <w:rPr>
          <w:lang w:val="sl-SI"/>
        </w:rPr>
        <w:t xml:space="preserve">besedilo </w:t>
      </w:r>
      <w:r w:rsidR="005C3ADD" w:rsidRPr="00B360EA">
        <w:rPr>
          <w:lang w:val="sl-SI"/>
        </w:rPr>
        <w:t xml:space="preserve">naj bo napisano </w:t>
      </w:r>
      <w:r w:rsidRPr="00B360EA">
        <w:rPr>
          <w:lang w:val="sl-SI"/>
        </w:rPr>
        <w:t xml:space="preserve">v </w:t>
      </w:r>
      <w:r w:rsidR="002349DA" w:rsidRPr="00B360EA">
        <w:rPr>
          <w:lang w:val="sl-SI"/>
        </w:rPr>
        <w:t>Word</w:t>
      </w:r>
      <w:r w:rsidRPr="00B360EA">
        <w:rPr>
          <w:lang w:val="sl-SI"/>
        </w:rPr>
        <w:t>u</w:t>
      </w:r>
      <w:r w:rsidR="002349DA" w:rsidRPr="00B360EA">
        <w:rPr>
          <w:lang w:val="sl-SI"/>
        </w:rPr>
        <w:t xml:space="preserve">. </w:t>
      </w:r>
      <w:r w:rsidRPr="00B360EA">
        <w:rPr>
          <w:lang w:val="sl-SI"/>
        </w:rPr>
        <w:t>Lahko zajema opis, analizo, vtis, kritiko ene ali več knjig ipd.</w:t>
      </w:r>
    </w:p>
    <w:p w:rsidR="00635610" w:rsidRPr="00B360EA" w:rsidRDefault="00635610" w:rsidP="0031247F">
      <w:pPr>
        <w:pStyle w:val="Brezrazmikov"/>
        <w:rPr>
          <w:b/>
          <w:lang w:val="sl-SI"/>
        </w:rPr>
      </w:pPr>
    </w:p>
    <w:p w:rsidR="002349DA" w:rsidRPr="00B360EA" w:rsidRDefault="005A40B2" w:rsidP="0031247F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t>Datum oddaje</w:t>
      </w:r>
      <w:r w:rsidR="002349DA" w:rsidRPr="00B360EA">
        <w:rPr>
          <w:b/>
          <w:lang w:val="sl-SI"/>
        </w:rPr>
        <w:t xml:space="preserve">: </w:t>
      </w:r>
      <w:r w:rsidR="005C3ADD" w:rsidRPr="00B360EA">
        <w:rPr>
          <w:b/>
          <w:lang w:val="sl-SI"/>
        </w:rPr>
        <w:t>31. decem</w:t>
      </w:r>
      <w:r w:rsidRPr="00B360EA">
        <w:rPr>
          <w:b/>
          <w:lang w:val="sl-SI"/>
        </w:rPr>
        <w:t xml:space="preserve">ber </w:t>
      </w:r>
      <w:r w:rsidR="00521898" w:rsidRPr="00B360EA">
        <w:rPr>
          <w:b/>
          <w:lang w:val="sl-SI"/>
        </w:rPr>
        <w:t>2013</w:t>
      </w:r>
      <w:r w:rsidRPr="00B360EA">
        <w:rPr>
          <w:b/>
          <w:lang w:val="sl-SI"/>
        </w:rPr>
        <w:t>, na naslov</w:t>
      </w:r>
      <w:r w:rsidR="002349DA" w:rsidRPr="00B360EA">
        <w:rPr>
          <w:b/>
          <w:lang w:val="sl-SI"/>
        </w:rPr>
        <w:t xml:space="preserve">: </w:t>
      </w:r>
      <w:hyperlink r:id="rId9" w:history="1">
        <w:r w:rsidR="0031247F" w:rsidRPr="00B360EA">
          <w:rPr>
            <w:rStyle w:val="Hiperpovezava"/>
            <w:b/>
            <w:lang w:val="sl-SI"/>
          </w:rPr>
          <w:t>knjizni.molj@kl-kl.si</w:t>
        </w:r>
      </w:hyperlink>
    </w:p>
    <w:p w:rsidR="00DA0A03" w:rsidRPr="00B360EA" w:rsidRDefault="00DA0A03" w:rsidP="00DA0A03">
      <w:pPr>
        <w:pStyle w:val="Brezrazmikov"/>
        <w:rPr>
          <w:b/>
          <w:lang w:val="sl-SI"/>
        </w:rPr>
        <w:sectPr w:rsidR="00DA0A03" w:rsidRPr="00B360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40B2" w:rsidRPr="00B360EA" w:rsidRDefault="005A40B2" w:rsidP="00DA0A03">
      <w:pPr>
        <w:pStyle w:val="Brezrazmikov"/>
        <w:ind w:left="284" w:hanging="284"/>
        <w:rPr>
          <w:lang w:val="sl-SI"/>
        </w:rPr>
      </w:pPr>
      <w:r w:rsidRPr="00B360EA">
        <w:rPr>
          <w:b/>
          <w:lang w:val="sl-SI"/>
        </w:rPr>
        <w:lastRenderedPageBreak/>
        <w:t>KNJIŽNI MOLJ</w:t>
      </w:r>
    </w:p>
    <w:p w:rsidR="005A40B2" w:rsidRPr="00B360EA" w:rsidRDefault="005A40B2" w:rsidP="00DA0A03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 xml:space="preserve">Seznam knjig in vprašanja za odrasle </w:t>
      </w:r>
    </w:p>
    <w:p w:rsidR="00635610" w:rsidRPr="00B360EA" w:rsidRDefault="00635610" w:rsidP="00DA0A03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1.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Hradil Jože: Slike brez obrazov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5F1E78" w:rsidRPr="00B360EA">
        <w:rPr>
          <w:rFonts w:ascii="Times New Roman" w:hAnsi="Times New Roman" w:cs="Times New Roman"/>
          <w:sz w:val="24"/>
          <w:szCs w:val="24"/>
        </w:rPr>
        <w:t xml:space="preserve"> Koga predstavlja pisatelj v novem romanu?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2.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 xml:space="preserve">Ružič Ernest: Predor pod </w:t>
      </w:r>
      <w:proofErr w:type="spellStart"/>
      <w:r w:rsidR="007A292E" w:rsidRPr="00B360EA">
        <w:rPr>
          <w:rFonts w:ascii="Times New Roman" w:hAnsi="Times New Roman" w:cs="Times New Roman"/>
          <w:sz w:val="24"/>
          <w:szCs w:val="24"/>
        </w:rPr>
        <w:t>Hortobágyem</w:t>
      </w:r>
      <w:proofErr w:type="spellEnd"/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5F1E78" w:rsidRPr="00B360EA">
        <w:rPr>
          <w:rFonts w:ascii="Times New Roman" w:hAnsi="Times New Roman" w:cs="Times New Roman"/>
          <w:sz w:val="24"/>
          <w:szCs w:val="24"/>
        </w:rPr>
        <w:t xml:space="preserve"> Kje se nahaja ta predor?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3.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Vincetič Milan: Zimsko jajce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5F1E78" w:rsidRPr="00B360EA">
        <w:rPr>
          <w:rFonts w:ascii="Times New Roman" w:hAnsi="Times New Roman" w:cs="Times New Roman"/>
          <w:sz w:val="24"/>
          <w:szCs w:val="24"/>
        </w:rPr>
        <w:t xml:space="preserve"> Kateri liki imajo osrednjo vlogo v najnovejšem avtorjevem proznem delu? Katera dva poklica posebej izstopata?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4.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Flisar Evald: Čaj s kraljico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B14" w:rsidRPr="00B360EA">
        <w:rPr>
          <w:rFonts w:ascii="Times New Roman" w:hAnsi="Times New Roman" w:cs="Times New Roman"/>
          <w:sz w:val="24"/>
          <w:szCs w:val="24"/>
        </w:rPr>
        <w:t xml:space="preserve"> Kakšen poklic opravlja junak zgodbe?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5.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Pulko Benka: Pocestnica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B14" w:rsidRPr="00B360EA">
        <w:rPr>
          <w:rFonts w:ascii="Times New Roman" w:hAnsi="Times New Roman" w:cs="Times New Roman"/>
          <w:sz w:val="24"/>
          <w:szCs w:val="24"/>
        </w:rPr>
        <w:t>Katere kontinente je prevozila Benka?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6.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Teršek Silvo: Preobrazbe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</w:t>
      </w:r>
      <w:r w:rsidR="00673C25" w:rsidRPr="00B360EA">
        <w:rPr>
          <w:rFonts w:ascii="Times New Roman" w:hAnsi="Times New Roman" w:cs="Times New Roman"/>
          <w:sz w:val="24"/>
          <w:szCs w:val="24"/>
        </w:rPr>
        <w:t>Izrisani so portreti posameznikov. Ste koga prepoznali? Komu je knjiga posvečena?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7.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Sivec Ivan: Kralj Samo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Katera posebna plemenska imena Karantancev so dana glavnima osebama v romanu?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8.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Jančar Drago: To noč sem jo videl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6AEF" w:rsidRPr="00B360EA">
        <w:rPr>
          <w:rFonts w:ascii="Times New Roman" w:hAnsi="Times New Roman" w:cs="Times New Roman"/>
          <w:sz w:val="24"/>
          <w:szCs w:val="24"/>
        </w:rPr>
        <w:t xml:space="preserve"> Kdo so pripovedovalci zgodbe o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Veroniki Zarnik?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9.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Košir Manca: Drugačna razmerja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600E29" w:rsidRPr="00B360EA">
        <w:rPr>
          <w:rFonts w:ascii="Times New Roman" w:hAnsi="Times New Roman" w:cs="Times New Roman"/>
          <w:sz w:val="24"/>
          <w:szCs w:val="24"/>
        </w:rPr>
        <w:t>Kakšna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razmerja </w:t>
      </w:r>
      <w:r w:rsidR="00600E29" w:rsidRPr="00B360EA">
        <w:rPr>
          <w:rFonts w:ascii="Times New Roman" w:hAnsi="Times New Roman" w:cs="Times New Roman"/>
          <w:sz w:val="24"/>
          <w:szCs w:val="24"/>
        </w:rPr>
        <w:t xml:space="preserve">so prikazana </w:t>
      </w:r>
      <w:r w:rsidR="009C6955" w:rsidRPr="00B360EA">
        <w:rPr>
          <w:rFonts w:ascii="Times New Roman" w:hAnsi="Times New Roman" w:cs="Times New Roman"/>
          <w:sz w:val="24"/>
          <w:szCs w:val="24"/>
        </w:rPr>
        <w:t>v teh pismih?</w:t>
      </w:r>
    </w:p>
    <w:p w:rsidR="00635610" w:rsidRPr="00B360EA" w:rsidRDefault="0063561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10. </w:t>
      </w:r>
      <w:r w:rsidR="00DA0A03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Marolt Drago: Vražji ples stolov</w:t>
      </w:r>
    </w:p>
    <w:p w:rsidR="00635610" w:rsidRPr="00B360EA" w:rsidRDefault="00DA0A03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Zgodba se odvija v dveh državah. Katerih?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1.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Kačič Mila: Prigodnice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C6955" w:rsidRPr="00B360EA">
        <w:rPr>
          <w:rFonts w:ascii="Times New Roman" w:hAnsi="Times New Roman" w:cs="Times New Roman"/>
          <w:sz w:val="24"/>
          <w:szCs w:val="24"/>
        </w:rPr>
        <w:t xml:space="preserve"> Naštej 10 naslovnikov objavljenih pesmi.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2.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7A292E" w:rsidRPr="00B360EA">
        <w:rPr>
          <w:rFonts w:ascii="Times New Roman" w:hAnsi="Times New Roman" w:cs="Times New Roman"/>
          <w:sz w:val="24"/>
          <w:szCs w:val="24"/>
        </w:rPr>
        <w:t>Maurer Neža: Na tvojo kožo pišem svoje verze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6AEF" w:rsidRPr="00B360EA">
        <w:rPr>
          <w:rFonts w:ascii="Times New Roman" w:hAnsi="Times New Roman" w:cs="Times New Roman"/>
          <w:sz w:val="24"/>
          <w:szCs w:val="24"/>
        </w:rPr>
        <w:t xml:space="preserve"> </w:t>
      </w:r>
      <w:r w:rsidR="00FC5877" w:rsidRPr="00B360EA">
        <w:rPr>
          <w:rFonts w:ascii="Times New Roman" w:hAnsi="Times New Roman" w:cs="Times New Roman"/>
          <w:sz w:val="24"/>
          <w:szCs w:val="24"/>
        </w:rPr>
        <w:t>Koliko pesmi vsebuje ta pesniška zbirka?</w:t>
      </w:r>
      <w:r w:rsidR="008C2632">
        <w:rPr>
          <w:rFonts w:ascii="Times New Roman" w:hAnsi="Times New Roman" w:cs="Times New Roman"/>
          <w:sz w:val="24"/>
          <w:szCs w:val="24"/>
        </w:rPr>
        <w:t xml:space="preserve"> Napiši tri naslove ljubezenskih pesmi.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3.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92E" w:rsidRPr="00B360EA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="007A292E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2E" w:rsidRPr="00B360EA">
        <w:rPr>
          <w:rFonts w:ascii="Times New Roman" w:hAnsi="Times New Roman" w:cs="Times New Roman"/>
          <w:sz w:val="24"/>
          <w:szCs w:val="24"/>
        </w:rPr>
        <w:t>Krisztián</w:t>
      </w:r>
      <w:proofErr w:type="spellEnd"/>
      <w:r w:rsidR="007A292E" w:rsidRPr="00B360EA">
        <w:rPr>
          <w:rFonts w:ascii="Times New Roman" w:hAnsi="Times New Roman" w:cs="Times New Roman"/>
          <w:sz w:val="24"/>
          <w:szCs w:val="24"/>
        </w:rPr>
        <w:t>: Dobrodošel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FC5877" w:rsidRPr="00B360EA">
        <w:rPr>
          <w:rFonts w:ascii="Times New Roman" w:hAnsi="Times New Roman" w:cs="Times New Roman"/>
          <w:sz w:val="24"/>
          <w:szCs w:val="24"/>
        </w:rPr>
        <w:t xml:space="preserve"> Kakšno žanrsko oznako bi pripisali delu K. </w:t>
      </w:r>
      <w:proofErr w:type="spellStart"/>
      <w:r w:rsidR="00FC5877" w:rsidRPr="00B360EA">
        <w:rPr>
          <w:rFonts w:ascii="Times New Roman" w:hAnsi="Times New Roman" w:cs="Times New Roman"/>
          <w:sz w:val="24"/>
          <w:szCs w:val="24"/>
        </w:rPr>
        <w:t>Grecsója</w:t>
      </w:r>
      <w:proofErr w:type="spellEnd"/>
      <w:r w:rsidR="00FC5877" w:rsidRPr="00B360E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4.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92E" w:rsidRPr="00B360EA">
        <w:rPr>
          <w:rFonts w:ascii="Times New Roman" w:hAnsi="Times New Roman" w:cs="Times New Roman"/>
          <w:sz w:val="24"/>
          <w:szCs w:val="24"/>
        </w:rPr>
        <w:t>Márai</w:t>
      </w:r>
      <w:proofErr w:type="spellEnd"/>
      <w:r w:rsidR="007A292E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2E" w:rsidRPr="00B360EA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="007A292E" w:rsidRPr="00B360EA">
        <w:rPr>
          <w:rFonts w:ascii="Times New Roman" w:hAnsi="Times New Roman" w:cs="Times New Roman"/>
          <w:sz w:val="24"/>
          <w:szCs w:val="24"/>
        </w:rPr>
        <w:t>: L</w:t>
      </w:r>
      <w:r w:rsidR="003412F1" w:rsidRPr="00B360EA">
        <w:rPr>
          <w:rFonts w:ascii="Times New Roman" w:hAnsi="Times New Roman" w:cs="Times New Roman"/>
          <w:sz w:val="24"/>
          <w:szCs w:val="24"/>
        </w:rPr>
        <w:t>j</w:t>
      </w:r>
      <w:r w:rsidR="007A292E" w:rsidRPr="00B360EA">
        <w:rPr>
          <w:rFonts w:ascii="Times New Roman" w:hAnsi="Times New Roman" w:cs="Times New Roman"/>
          <w:sz w:val="24"/>
          <w:szCs w:val="24"/>
        </w:rPr>
        <w:t>ubimec v Bolzanu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3412F1" w:rsidRPr="00B360EA">
        <w:rPr>
          <w:rFonts w:ascii="Times New Roman" w:hAnsi="Times New Roman" w:cs="Times New Roman"/>
          <w:sz w:val="24"/>
          <w:szCs w:val="24"/>
        </w:rPr>
        <w:t xml:space="preserve"> Glavni junak zgodbe ima značilne poteze zelo slovitega pustolovca iz 18. stoletja? Katerega?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5.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AE4E54" w:rsidRPr="00B360EA">
        <w:rPr>
          <w:rFonts w:ascii="Times New Roman" w:hAnsi="Times New Roman" w:cs="Times New Roman"/>
          <w:sz w:val="24"/>
          <w:szCs w:val="24"/>
        </w:rPr>
        <w:t>Huzjan Štefan: Podaj roko svetlobi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3412F1" w:rsidRPr="00B360EA">
        <w:rPr>
          <w:rFonts w:ascii="Times New Roman" w:hAnsi="Times New Roman" w:cs="Times New Roman"/>
          <w:sz w:val="24"/>
          <w:szCs w:val="24"/>
        </w:rPr>
        <w:t xml:space="preserve"> Pri izdaji knjige sta sodelovali dve avtorici, ki tudi samostojno publicirata. Navedite njuno vlogo pri izdaji knjige.</w:t>
      </w:r>
      <w:r w:rsidR="00600E29" w:rsidRPr="00B360EA">
        <w:rPr>
          <w:rFonts w:ascii="Times New Roman" w:hAnsi="Times New Roman" w:cs="Times New Roman"/>
          <w:sz w:val="24"/>
          <w:szCs w:val="24"/>
        </w:rPr>
        <w:t xml:space="preserve"> Kdo je avtor ilustracij?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6.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8D2FB4" w:rsidRPr="00B360EA">
        <w:rPr>
          <w:rFonts w:ascii="Times New Roman" w:hAnsi="Times New Roman" w:cs="Times New Roman"/>
          <w:sz w:val="24"/>
          <w:szCs w:val="24"/>
        </w:rPr>
        <w:t xml:space="preserve">Queneau </w:t>
      </w:r>
      <w:proofErr w:type="spellStart"/>
      <w:r w:rsidR="008D2FB4" w:rsidRPr="00B360EA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="008D2FB4" w:rsidRPr="00B360EA">
        <w:rPr>
          <w:rFonts w:ascii="Times New Roman" w:hAnsi="Times New Roman" w:cs="Times New Roman"/>
          <w:sz w:val="24"/>
          <w:szCs w:val="24"/>
        </w:rPr>
        <w:t>: Na ulicah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F90F91" w:rsidRPr="00B360EA">
        <w:rPr>
          <w:rFonts w:ascii="Times New Roman" w:hAnsi="Times New Roman" w:cs="Times New Roman"/>
          <w:sz w:val="24"/>
          <w:szCs w:val="24"/>
        </w:rPr>
        <w:t xml:space="preserve"> Napišite ime in priimek prevajalca zbirke pesmi Po ulicah in navedite ime zbirke</w:t>
      </w:r>
      <w:r w:rsidR="003412F1" w:rsidRPr="00B360EA">
        <w:rPr>
          <w:rFonts w:ascii="Times New Roman" w:hAnsi="Times New Roman" w:cs="Times New Roman"/>
          <w:sz w:val="24"/>
          <w:szCs w:val="24"/>
        </w:rPr>
        <w:t xml:space="preserve"> v kateri je knjiga izšla.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7.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8D2FB4" w:rsidRPr="00B360EA">
        <w:rPr>
          <w:rFonts w:ascii="Times New Roman" w:hAnsi="Times New Roman" w:cs="Times New Roman"/>
          <w:sz w:val="24"/>
          <w:szCs w:val="24"/>
        </w:rPr>
        <w:t>Rilke Rainer Maria: Časoslov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F90F91" w:rsidRPr="00B360EA">
        <w:rPr>
          <w:rFonts w:ascii="Times New Roman" w:hAnsi="Times New Roman" w:cs="Times New Roman"/>
          <w:sz w:val="24"/>
          <w:szCs w:val="24"/>
        </w:rPr>
        <w:t>Katere zbirke pesmi so predstavljene v knjigi Časoslov?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8.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8D2FB4" w:rsidRPr="00B360EA">
        <w:rPr>
          <w:rFonts w:ascii="Times New Roman" w:hAnsi="Times New Roman" w:cs="Times New Roman"/>
          <w:sz w:val="24"/>
          <w:szCs w:val="24"/>
        </w:rPr>
        <w:t xml:space="preserve">HOUCK </w:t>
      </w:r>
      <w:proofErr w:type="spellStart"/>
      <w:r w:rsidR="008D2FB4" w:rsidRPr="00B360EA">
        <w:rPr>
          <w:rFonts w:ascii="Times New Roman" w:hAnsi="Times New Roman" w:cs="Times New Roman"/>
          <w:sz w:val="24"/>
          <w:szCs w:val="24"/>
        </w:rPr>
        <w:t>Coll</w:t>
      </w:r>
      <w:r w:rsidR="00C07200" w:rsidRPr="00B360EA">
        <w:rPr>
          <w:rFonts w:ascii="Times New Roman" w:hAnsi="Times New Roman" w:cs="Times New Roman"/>
          <w:sz w:val="24"/>
          <w:szCs w:val="24"/>
        </w:rPr>
        <w:t>e</w:t>
      </w:r>
      <w:r w:rsidR="008D2FB4" w:rsidRPr="00B360E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Tigrovo prekletstvo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7200" w:rsidRPr="00B360EA">
        <w:rPr>
          <w:rFonts w:ascii="Times New Roman" w:hAnsi="Times New Roman" w:cs="Times New Roman"/>
          <w:sz w:val="24"/>
          <w:szCs w:val="24"/>
        </w:rPr>
        <w:t xml:space="preserve"> </w:t>
      </w:r>
      <w:r w:rsidR="00F90F91" w:rsidRPr="00B360EA">
        <w:rPr>
          <w:rFonts w:ascii="Times New Roman" w:hAnsi="Times New Roman" w:cs="Times New Roman"/>
          <w:sz w:val="24"/>
          <w:szCs w:val="24"/>
        </w:rPr>
        <w:t xml:space="preserve">Katero zgodbo je </w:t>
      </w:r>
      <w:proofErr w:type="spellStart"/>
      <w:r w:rsidR="00F90F91" w:rsidRPr="00B360EA">
        <w:rPr>
          <w:rFonts w:ascii="Times New Roman" w:hAnsi="Times New Roman" w:cs="Times New Roman"/>
          <w:sz w:val="24"/>
          <w:szCs w:val="24"/>
        </w:rPr>
        <w:t>Kelsey</w:t>
      </w:r>
      <w:proofErr w:type="spellEnd"/>
      <w:r w:rsidR="00F90F91" w:rsidRPr="00B360EA">
        <w:rPr>
          <w:rFonts w:ascii="Times New Roman" w:hAnsi="Times New Roman" w:cs="Times New Roman"/>
          <w:sz w:val="24"/>
          <w:szCs w:val="24"/>
        </w:rPr>
        <w:t xml:space="preserve"> brala Renu?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9.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Andonovski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Venko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Popek sveta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36448" w:rsidRPr="00B360EA">
        <w:rPr>
          <w:rFonts w:ascii="Times New Roman" w:hAnsi="Times New Roman" w:cs="Times New Roman"/>
          <w:sz w:val="24"/>
          <w:szCs w:val="24"/>
        </w:rPr>
        <w:t xml:space="preserve"> Kakšno nagrado je prejel roman Popek sveta?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0.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Gregory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Philippa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Bela kraljica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36448" w:rsidRPr="00B360EA">
        <w:rPr>
          <w:rFonts w:ascii="Times New Roman" w:hAnsi="Times New Roman" w:cs="Times New Roman"/>
          <w:sz w:val="24"/>
          <w:szCs w:val="24"/>
        </w:rPr>
        <w:t xml:space="preserve"> Katerega leta je bila kronana kraljica Elizabeth </w:t>
      </w:r>
      <w:proofErr w:type="spellStart"/>
      <w:r w:rsidR="00736448" w:rsidRPr="00B360EA">
        <w:rPr>
          <w:rFonts w:ascii="Times New Roman" w:hAnsi="Times New Roman" w:cs="Times New Roman"/>
          <w:sz w:val="24"/>
          <w:szCs w:val="24"/>
        </w:rPr>
        <w:t>Woodville</w:t>
      </w:r>
      <w:proofErr w:type="spellEnd"/>
      <w:r w:rsidR="00736448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1.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Hassel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Sven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Legija prekletih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36448" w:rsidRPr="00B360EA">
        <w:rPr>
          <w:rFonts w:ascii="Times New Roman" w:hAnsi="Times New Roman" w:cs="Times New Roman"/>
          <w:sz w:val="24"/>
          <w:szCs w:val="24"/>
        </w:rPr>
        <w:t xml:space="preserve"> Zgodba je napisana v prvi osebi. Kdo jo</w:t>
      </w:r>
      <w:r w:rsidR="00F90F91" w:rsidRPr="00B360EA">
        <w:rPr>
          <w:rFonts w:ascii="Times New Roman" w:hAnsi="Times New Roman" w:cs="Times New Roman"/>
          <w:sz w:val="24"/>
          <w:szCs w:val="24"/>
        </w:rPr>
        <w:t xml:space="preserve"> pripoveduje? Kakšno vlogo ima o</w:t>
      </w:r>
      <w:r w:rsidR="00736448" w:rsidRPr="00B360EA">
        <w:rPr>
          <w:rFonts w:ascii="Times New Roman" w:hAnsi="Times New Roman" w:cs="Times New Roman"/>
          <w:sz w:val="24"/>
          <w:szCs w:val="24"/>
        </w:rPr>
        <w:t>srednja oseba romana?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2.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AE4E54" w:rsidRPr="00B360EA">
        <w:rPr>
          <w:rFonts w:ascii="Times New Roman" w:hAnsi="Times New Roman" w:cs="Times New Roman"/>
          <w:sz w:val="24"/>
          <w:szCs w:val="24"/>
        </w:rPr>
        <w:t xml:space="preserve">Eco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Praško pokopališče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356A6" w:rsidRPr="00B360EA">
        <w:rPr>
          <w:rFonts w:ascii="Times New Roman" w:hAnsi="Times New Roman" w:cs="Times New Roman"/>
          <w:sz w:val="24"/>
          <w:szCs w:val="24"/>
        </w:rPr>
        <w:t xml:space="preserve"> V kakšni obliki je napisan roman?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3.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Coelho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Veronika se odloči umreti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356A6" w:rsidRPr="00B360EA">
        <w:rPr>
          <w:rFonts w:ascii="Times New Roman" w:hAnsi="Times New Roman" w:cs="Times New Roman"/>
          <w:sz w:val="24"/>
          <w:szCs w:val="24"/>
        </w:rPr>
        <w:t xml:space="preserve"> V katerem kraju se odvija zgodba?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4.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Allende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Isabel: Otok pod morjem 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7A6D8C" w:rsidRPr="00B360EA">
        <w:rPr>
          <w:rFonts w:ascii="Times New Roman" w:hAnsi="Times New Roman" w:cs="Times New Roman"/>
          <w:sz w:val="24"/>
          <w:szCs w:val="24"/>
        </w:rPr>
        <w:t xml:space="preserve"> Kakšna je usoda </w:t>
      </w:r>
      <w:proofErr w:type="spellStart"/>
      <w:r w:rsidR="007A6D8C" w:rsidRPr="00B360EA">
        <w:rPr>
          <w:rFonts w:ascii="Times New Roman" w:hAnsi="Times New Roman" w:cs="Times New Roman"/>
          <w:sz w:val="24"/>
          <w:szCs w:val="24"/>
        </w:rPr>
        <w:t>Rosette</w:t>
      </w:r>
      <w:proofErr w:type="spellEnd"/>
      <w:r w:rsidR="007A6D8C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984617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2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5.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Lackberg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54" w:rsidRPr="00B360EA">
        <w:rPr>
          <w:rFonts w:ascii="Times New Roman" w:hAnsi="Times New Roman" w:cs="Times New Roman"/>
          <w:sz w:val="24"/>
          <w:szCs w:val="24"/>
        </w:rPr>
        <w:t>Camilla</w:t>
      </w:r>
      <w:proofErr w:type="spellEnd"/>
      <w:r w:rsidR="00AE4E54" w:rsidRPr="00B360EA">
        <w:rPr>
          <w:rFonts w:ascii="Times New Roman" w:hAnsi="Times New Roman" w:cs="Times New Roman"/>
          <w:sz w:val="24"/>
          <w:szCs w:val="24"/>
        </w:rPr>
        <w:t>: Tujka</w:t>
      </w:r>
    </w:p>
    <w:p w:rsidR="00635610" w:rsidRPr="00B360EA" w:rsidRDefault="00D352F0" w:rsidP="00DA0A0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BC59E6" w:rsidRPr="00B360EA">
        <w:rPr>
          <w:rFonts w:ascii="Times New Roman" w:hAnsi="Times New Roman" w:cs="Times New Roman"/>
          <w:sz w:val="24"/>
          <w:szCs w:val="24"/>
        </w:rPr>
        <w:t xml:space="preserve"> Navedite ime gospoda </w:t>
      </w:r>
      <w:proofErr w:type="spellStart"/>
      <w:r w:rsidR="00BC59E6" w:rsidRPr="00B360EA">
        <w:rPr>
          <w:rFonts w:ascii="Times New Roman" w:hAnsi="Times New Roman" w:cs="Times New Roman"/>
          <w:sz w:val="24"/>
          <w:szCs w:val="24"/>
        </w:rPr>
        <w:t>Mellberga</w:t>
      </w:r>
      <w:proofErr w:type="spellEnd"/>
      <w:r w:rsidR="00BC59E6" w:rsidRPr="00B360EA">
        <w:rPr>
          <w:rFonts w:ascii="Times New Roman" w:hAnsi="Times New Roman" w:cs="Times New Roman"/>
          <w:sz w:val="24"/>
          <w:szCs w:val="24"/>
        </w:rPr>
        <w:t xml:space="preserve">. Kakšna je njegova </w:t>
      </w:r>
      <w:proofErr w:type="spellStart"/>
      <w:r w:rsidR="00BC59E6" w:rsidRPr="00B360EA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BC59E6" w:rsidRPr="00B360EA">
        <w:rPr>
          <w:rFonts w:ascii="Times New Roman" w:hAnsi="Times New Roman" w:cs="Times New Roman"/>
          <w:sz w:val="24"/>
          <w:szCs w:val="24"/>
        </w:rPr>
        <w:t xml:space="preserve"> v romanu?</w:t>
      </w:r>
    </w:p>
    <w:p w:rsidR="00DA0A03" w:rsidRPr="00B360EA" w:rsidRDefault="00DA0A03">
      <w:pPr>
        <w:rPr>
          <w:rFonts w:ascii="Times New Roman" w:hAnsi="Times New Roman" w:cs="Times New Roman"/>
          <w:b/>
          <w:sz w:val="24"/>
          <w:szCs w:val="24"/>
        </w:rPr>
        <w:sectPr w:rsidR="00DA0A03" w:rsidRPr="00B360EA" w:rsidSect="00DA0A03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635610" w:rsidRPr="00B360EA" w:rsidRDefault="00635610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5C3ADD" w:rsidRPr="00B360EA" w:rsidRDefault="005C3ADD" w:rsidP="005C3ADD">
      <w:pPr>
        <w:pStyle w:val="Brezrazmikov"/>
        <w:rPr>
          <w:lang w:val="sl-SI"/>
        </w:rPr>
      </w:pPr>
      <w:r w:rsidRPr="00B360EA">
        <w:rPr>
          <w:b/>
          <w:lang w:val="sl-SI"/>
        </w:rPr>
        <w:lastRenderedPageBreak/>
        <w:t>KNJIŽNI MOLJ</w:t>
      </w:r>
    </w:p>
    <w:p w:rsidR="005C3ADD" w:rsidRPr="00B360EA" w:rsidRDefault="001C454F" w:rsidP="005C3ADD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>Prijavnica</w:t>
      </w:r>
      <w:r w:rsidR="005C3ADD" w:rsidRPr="00B360EA">
        <w:rPr>
          <w:rFonts w:ascii="Times New Roman" w:hAnsi="Times New Roman" w:cs="Times New Roman"/>
          <w:b/>
          <w:sz w:val="24"/>
          <w:szCs w:val="24"/>
        </w:rPr>
        <w:t xml:space="preserve"> za mladino </w:t>
      </w:r>
    </w:p>
    <w:p w:rsidR="005A40B2" w:rsidRPr="00B360EA" w:rsidRDefault="005A40B2" w:rsidP="005A40B2">
      <w:pPr>
        <w:rPr>
          <w:rFonts w:ascii="Times New Roman" w:hAnsi="Times New Roman" w:cs="Times New Roman"/>
          <w:sz w:val="24"/>
          <w:szCs w:val="24"/>
        </w:rPr>
      </w:pPr>
    </w:p>
    <w:p w:rsidR="005A40B2" w:rsidRPr="00B360EA" w:rsidRDefault="005A40B2" w:rsidP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Ime in priimek: _______________________________________________</w:t>
      </w:r>
    </w:p>
    <w:p w:rsidR="005A40B2" w:rsidRPr="00B360EA" w:rsidRDefault="005A40B2" w:rsidP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Članska številka: ______________________________________________</w:t>
      </w:r>
    </w:p>
    <w:p w:rsidR="005A40B2" w:rsidRPr="00B360EA" w:rsidRDefault="005A40B2" w:rsidP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360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60EA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635610" w:rsidRPr="00B360EA" w:rsidRDefault="00635610" w:rsidP="00635610">
      <w:pPr>
        <w:rPr>
          <w:rFonts w:ascii="Times New Roman" w:hAnsi="Times New Roman" w:cs="Times New Roman"/>
          <w:b/>
          <w:sz w:val="24"/>
          <w:szCs w:val="24"/>
        </w:rPr>
      </w:pPr>
    </w:p>
    <w:p w:rsidR="005A40B2" w:rsidRPr="00B360EA" w:rsidRDefault="005A40B2" w:rsidP="005A40B2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>Izbrane knjige in rešitve</w:t>
      </w:r>
    </w:p>
    <w:p w:rsidR="005A40B2" w:rsidRPr="00B360EA" w:rsidRDefault="003A7B81" w:rsidP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Dve knjigi </w:t>
      </w:r>
      <w:r w:rsidR="005A40B2" w:rsidRPr="00B360EA">
        <w:rPr>
          <w:rFonts w:ascii="Times New Roman" w:hAnsi="Times New Roman" w:cs="Times New Roman"/>
          <w:sz w:val="24"/>
          <w:szCs w:val="24"/>
        </w:rPr>
        <w:t>slovenska avtorja:</w:t>
      </w:r>
    </w:p>
    <w:p w:rsidR="00635610" w:rsidRPr="00B360EA" w:rsidRDefault="00635610" w:rsidP="006356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35610" w:rsidRPr="00B360EA" w:rsidRDefault="00635610" w:rsidP="006356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A40B2" w:rsidRPr="00B360EA" w:rsidRDefault="003A7B81" w:rsidP="005A40B2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Dva</w:t>
      </w:r>
      <w:r w:rsidR="005A40B2" w:rsidRPr="00B360EA">
        <w:rPr>
          <w:rFonts w:ascii="Times New Roman" w:hAnsi="Times New Roman" w:cs="Times New Roman"/>
          <w:sz w:val="24"/>
          <w:szCs w:val="24"/>
        </w:rPr>
        <w:t xml:space="preserve"> prevoda:</w:t>
      </w:r>
    </w:p>
    <w:p w:rsidR="00635610" w:rsidRPr="00B360EA" w:rsidRDefault="00635610" w:rsidP="006356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35610" w:rsidRPr="00B360EA" w:rsidRDefault="00635610" w:rsidP="006356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5C3ADD" w:rsidP="00635610">
      <w:p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Ena knjiga</w:t>
      </w:r>
      <w:r w:rsidR="003A7B81" w:rsidRPr="00B360EA">
        <w:rPr>
          <w:rFonts w:ascii="Times New Roman" w:hAnsi="Times New Roman" w:cs="Times New Roman"/>
          <w:sz w:val="24"/>
          <w:szCs w:val="24"/>
        </w:rPr>
        <w:t xml:space="preserve"> po lastnem izboru 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</w:p>
    <w:p w:rsidR="00635610" w:rsidRPr="00B360EA" w:rsidRDefault="00635610" w:rsidP="006356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610" w:rsidRPr="00B360EA" w:rsidRDefault="00635610" w:rsidP="0063561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854F5" w:rsidRPr="00B360EA" w:rsidRDefault="006854F5" w:rsidP="006854F5">
      <w:pPr>
        <w:pStyle w:val="Brezrazmikov"/>
        <w:rPr>
          <w:b/>
          <w:lang w:val="sl-SI"/>
        </w:rPr>
      </w:pPr>
    </w:p>
    <w:p w:rsidR="006854F5" w:rsidRPr="00B360EA" w:rsidRDefault="006854F5" w:rsidP="006854F5">
      <w:pPr>
        <w:pStyle w:val="Brezrazmikov"/>
        <w:rPr>
          <w:b/>
          <w:lang w:val="sl-SI"/>
        </w:rPr>
      </w:pPr>
    </w:p>
    <w:p w:rsidR="006854F5" w:rsidRPr="00B360EA" w:rsidRDefault="006854F5" w:rsidP="006854F5">
      <w:pPr>
        <w:pStyle w:val="Brezrazmikov"/>
        <w:rPr>
          <w:b/>
          <w:lang w:val="sl-SI"/>
        </w:rPr>
      </w:pPr>
    </w:p>
    <w:p w:rsidR="006854F5" w:rsidRPr="00B360EA" w:rsidRDefault="006854F5" w:rsidP="006854F5">
      <w:pPr>
        <w:pStyle w:val="Brezrazmikov"/>
        <w:rPr>
          <w:b/>
          <w:lang w:val="sl-SI"/>
        </w:rPr>
      </w:pPr>
    </w:p>
    <w:p w:rsidR="006854F5" w:rsidRPr="00B360EA" w:rsidRDefault="006854F5" w:rsidP="006854F5">
      <w:pPr>
        <w:pStyle w:val="Brezrazmikov"/>
        <w:rPr>
          <w:lang w:val="sl-SI"/>
        </w:rPr>
      </w:pPr>
      <w:r w:rsidRPr="00B360EA">
        <w:rPr>
          <w:lang w:val="sl-SI"/>
        </w:rPr>
        <w:t>Datum: _________________</w:t>
      </w:r>
      <w:r w:rsidRPr="00B360EA">
        <w:rPr>
          <w:lang w:val="sl-SI"/>
        </w:rPr>
        <w:tab/>
      </w:r>
      <w:r w:rsidRPr="00B360EA">
        <w:rPr>
          <w:lang w:val="sl-SI"/>
        </w:rPr>
        <w:tab/>
      </w:r>
      <w:r w:rsidRPr="00B360EA">
        <w:rPr>
          <w:lang w:val="sl-SI"/>
        </w:rPr>
        <w:tab/>
      </w:r>
      <w:r w:rsidRPr="00B360EA">
        <w:rPr>
          <w:lang w:val="sl-SI"/>
        </w:rPr>
        <w:tab/>
        <w:t>Podpis: _________________</w:t>
      </w:r>
    </w:p>
    <w:p w:rsidR="00984617" w:rsidRPr="00B360EA" w:rsidRDefault="00984617" w:rsidP="00635610">
      <w:pPr>
        <w:rPr>
          <w:rFonts w:ascii="Times New Roman" w:hAnsi="Times New Roman" w:cs="Times New Roman"/>
          <w:b/>
          <w:sz w:val="24"/>
        </w:rPr>
      </w:pPr>
    </w:p>
    <w:p w:rsidR="006854F5" w:rsidRPr="00B360EA" w:rsidRDefault="006854F5" w:rsidP="00635610">
      <w:pPr>
        <w:rPr>
          <w:rFonts w:ascii="Times New Roman" w:hAnsi="Times New Roman" w:cs="Times New Roman"/>
          <w:b/>
          <w:sz w:val="24"/>
        </w:rPr>
      </w:pPr>
    </w:p>
    <w:p w:rsidR="005C3ADD" w:rsidRPr="00B360EA" w:rsidRDefault="005C3ADD" w:rsidP="005C3ADD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t xml:space="preserve">Opomba: </w:t>
      </w:r>
      <w:r w:rsidRPr="00B360EA">
        <w:rPr>
          <w:lang w:val="sl-SI"/>
        </w:rPr>
        <w:t>Izbrati je potrebno vsaj eno delo pomurskega avtorja.</w:t>
      </w:r>
    </w:p>
    <w:p w:rsidR="005C3ADD" w:rsidRPr="00B360EA" w:rsidRDefault="005C3ADD" w:rsidP="005C3ADD">
      <w:pPr>
        <w:pStyle w:val="Brezrazmikov"/>
        <w:rPr>
          <w:b/>
          <w:lang w:val="sl-SI"/>
        </w:rPr>
      </w:pPr>
    </w:p>
    <w:p w:rsidR="005C3ADD" w:rsidRPr="00B360EA" w:rsidRDefault="005C3ADD" w:rsidP="005C3ADD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t xml:space="preserve">Priloga: esej o prebranih delih. </w:t>
      </w:r>
      <w:r w:rsidRPr="00B360EA">
        <w:rPr>
          <w:lang w:val="sl-SI"/>
        </w:rPr>
        <w:t>Obsega naj največ 1800 znakov s presledki, besedilo naj bo napisano v Wordu. Lahko zajema opis, analizo, vtis, kritiko ene ali več knjig ipd.</w:t>
      </w:r>
    </w:p>
    <w:p w:rsidR="005C3ADD" w:rsidRPr="00B360EA" w:rsidRDefault="005C3ADD" w:rsidP="005C3ADD">
      <w:pPr>
        <w:pStyle w:val="Brezrazmikov"/>
        <w:rPr>
          <w:b/>
          <w:lang w:val="sl-SI"/>
        </w:rPr>
      </w:pPr>
    </w:p>
    <w:p w:rsidR="005C3ADD" w:rsidRPr="00B360EA" w:rsidRDefault="005C3ADD" w:rsidP="005C3ADD">
      <w:pPr>
        <w:pStyle w:val="Brezrazmikov"/>
        <w:rPr>
          <w:b/>
          <w:lang w:val="sl-SI"/>
        </w:rPr>
      </w:pPr>
      <w:r w:rsidRPr="00B360EA">
        <w:rPr>
          <w:b/>
          <w:highlight w:val="yellow"/>
          <w:lang w:val="sl-SI"/>
        </w:rPr>
        <w:t xml:space="preserve">Datum oddaje: 31. december 2013, na naslov: </w:t>
      </w:r>
      <w:hyperlink r:id="rId10" w:history="1">
        <w:r w:rsidRPr="00B360EA">
          <w:rPr>
            <w:rStyle w:val="Hiperpovezava"/>
            <w:b/>
            <w:highlight w:val="yellow"/>
            <w:lang w:val="sl-SI"/>
          </w:rPr>
          <w:t>knjizni.molj@kl-kl.si</w:t>
        </w:r>
      </w:hyperlink>
    </w:p>
    <w:p w:rsidR="005A40B2" w:rsidRPr="00B360EA" w:rsidRDefault="00984617" w:rsidP="00DA0A03">
      <w:pPr>
        <w:pStyle w:val="Brezrazmikov"/>
        <w:rPr>
          <w:lang w:val="sl-SI"/>
        </w:rPr>
      </w:pPr>
      <w:r w:rsidRPr="00B360EA">
        <w:rPr>
          <w:b/>
          <w:lang w:val="sl-SI"/>
        </w:rPr>
        <w:br w:type="page"/>
      </w:r>
      <w:r w:rsidR="00AE4E54" w:rsidRPr="00B360EA">
        <w:rPr>
          <w:b/>
          <w:lang w:val="sl-SI"/>
        </w:rPr>
        <w:lastRenderedPageBreak/>
        <w:t>K</w:t>
      </w:r>
      <w:r w:rsidR="005A40B2" w:rsidRPr="00B360EA">
        <w:rPr>
          <w:b/>
          <w:lang w:val="sl-SI"/>
        </w:rPr>
        <w:t>NJIŽNI MOLJ</w:t>
      </w:r>
    </w:p>
    <w:p w:rsidR="00635610" w:rsidRPr="00B360EA" w:rsidRDefault="005A40B2" w:rsidP="00D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t>Seznam knjig in vprašanja</w:t>
      </w:r>
      <w:r w:rsidR="00600E29" w:rsidRPr="00B360EA">
        <w:rPr>
          <w:rFonts w:ascii="Times New Roman" w:hAnsi="Times New Roman" w:cs="Times New Roman"/>
          <w:b/>
          <w:sz w:val="24"/>
          <w:szCs w:val="24"/>
        </w:rPr>
        <w:t xml:space="preserve"> za mladino</w:t>
      </w:r>
      <w:r w:rsidRPr="00B36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A03" w:rsidRPr="00B360EA" w:rsidRDefault="00DA0A03" w:rsidP="00D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610" w:rsidRPr="00B360EA" w:rsidRDefault="00D352F0" w:rsidP="00D352F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1. </w:t>
      </w:r>
      <w:r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Paušič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Olga: Osumljen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E3D" w:rsidRPr="00B360EA">
        <w:rPr>
          <w:rFonts w:ascii="Times New Roman" w:hAnsi="Times New Roman" w:cs="Times New Roman"/>
          <w:sz w:val="24"/>
          <w:szCs w:val="24"/>
        </w:rPr>
        <w:t xml:space="preserve"> Je krivec res obtoženi „močvirnik” iz okolice Ljubljane</w:t>
      </w:r>
      <w:r w:rsidR="00600E29" w:rsidRPr="00B360EA">
        <w:rPr>
          <w:rFonts w:ascii="Times New Roman" w:hAnsi="Times New Roman" w:cs="Times New Roman"/>
          <w:sz w:val="24"/>
          <w:szCs w:val="24"/>
        </w:rPr>
        <w:t xml:space="preserve"> ali kdo drug</w:t>
      </w:r>
      <w:r w:rsidR="00E93E3D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63561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2.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Kolmanič Karolina: Nila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245F74" w:rsidRPr="00B360EA">
        <w:rPr>
          <w:rFonts w:ascii="Times New Roman" w:hAnsi="Times New Roman" w:cs="Times New Roman"/>
          <w:sz w:val="24"/>
          <w:szCs w:val="24"/>
        </w:rPr>
        <w:t xml:space="preserve"> Kdo je </w:t>
      </w:r>
      <w:proofErr w:type="spellStart"/>
      <w:r w:rsidR="00245F74" w:rsidRPr="00B360EA">
        <w:rPr>
          <w:rFonts w:ascii="Times New Roman" w:hAnsi="Times New Roman" w:cs="Times New Roman"/>
          <w:sz w:val="24"/>
          <w:szCs w:val="24"/>
        </w:rPr>
        <w:t>Nilina</w:t>
      </w:r>
      <w:proofErr w:type="spellEnd"/>
      <w:r w:rsidR="00245F74" w:rsidRPr="00B360EA">
        <w:rPr>
          <w:rFonts w:ascii="Times New Roman" w:hAnsi="Times New Roman" w:cs="Times New Roman"/>
          <w:sz w:val="24"/>
          <w:szCs w:val="24"/>
        </w:rPr>
        <w:t xml:space="preserve"> ljubezen?</w:t>
      </w:r>
    </w:p>
    <w:p w:rsidR="00635610" w:rsidRPr="00B360EA" w:rsidRDefault="0063561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3.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Lainšček Feri: Hit poletja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245F74" w:rsidRPr="00B360EA">
        <w:rPr>
          <w:rFonts w:ascii="Times New Roman" w:hAnsi="Times New Roman" w:cs="Times New Roman"/>
          <w:sz w:val="24"/>
          <w:szCs w:val="24"/>
        </w:rPr>
        <w:t xml:space="preserve"> Kako se je končal Tinin hit poletja?</w:t>
      </w:r>
    </w:p>
    <w:p w:rsidR="00635610" w:rsidRPr="00B360EA" w:rsidRDefault="0063561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4.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Muck Desa: Nebo v očesu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E3D" w:rsidRPr="00B360EA">
        <w:rPr>
          <w:rFonts w:ascii="Times New Roman" w:hAnsi="Times New Roman" w:cs="Times New Roman"/>
          <w:sz w:val="24"/>
          <w:szCs w:val="24"/>
        </w:rPr>
        <w:t xml:space="preserve"> Kateri lipicanci nastopajo v tej zgodbi?</w:t>
      </w:r>
      <w:r w:rsidR="00600E29" w:rsidRPr="00B360EA">
        <w:rPr>
          <w:rFonts w:ascii="Times New Roman" w:hAnsi="Times New Roman" w:cs="Times New Roman"/>
          <w:sz w:val="24"/>
          <w:szCs w:val="24"/>
        </w:rPr>
        <w:t xml:space="preserve"> Navedite vsaj tri.</w:t>
      </w:r>
    </w:p>
    <w:p w:rsidR="00635610" w:rsidRPr="00B360EA" w:rsidRDefault="0063561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 xml:space="preserve">5.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Omahen Nejka: Temno sonce</w:t>
      </w:r>
    </w:p>
    <w:p w:rsidR="00965944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65944" w:rsidRPr="00B360EA">
        <w:rPr>
          <w:rFonts w:ascii="Times New Roman" w:hAnsi="Times New Roman" w:cs="Times New Roman"/>
          <w:sz w:val="24"/>
          <w:szCs w:val="24"/>
        </w:rPr>
        <w:t xml:space="preserve"> Kaj se zgodi junak</w:t>
      </w:r>
      <w:r w:rsidR="00600E29" w:rsidRPr="00B360EA">
        <w:rPr>
          <w:rFonts w:ascii="Times New Roman" w:hAnsi="Times New Roman" w:cs="Times New Roman"/>
          <w:sz w:val="24"/>
          <w:szCs w:val="24"/>
        </w:rPr>
        <w:t>i</w:t>
      </w:r>
      <w:r w:rsidR="00965944" w:rsidRPr="00B360EA">
        <w:rPr>
          <w:rFonts w:ascii="Times New Roman" w:hAnsi="Times New Roman" w:cs="Times New Roman"/>
          <w:sz w:val="24"/>
          <w:szCs w:val="24"/>
        </w:rPr>
        <w:t>njam tega romana? Kaj vse se zgodi glavni akterki?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6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Matanović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Nika: Brez panike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E3D" w:rsidRPr="00B360EA">
        <w:rPr>
          <w:rFonts w:ascii="Times New Roman" w:hAnsi="Times New Roman" w:cs="Times New Roman"/>
          <w:sz w:val="24"/>
          <w:szCs w:val="24"/>
        </w:rPr>
        <w:t xml:space="preserve"> Kdo uporablja skrivnostno jamo</w:t>
      </w:r>
      <w:r w:rsidR="00600E29" w:rsidRPr="00B360EA">
        <w:rPr>
          <w:rFonts w:ascii="Times New Roman" w:hAnsi="Times New Roman" w:cs="Times New Roman"/>
          <w:sz w:val="24"/>
          <w:szCs w:val="24"/>
        </w:rPr>
        <w:t xml:space="preserve"> v katero zaidejo taborniki</w:t>
      </w:r>
      <w:r w:rsidR="00E93E3D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7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Golob Tadej: Zlati zob</w:t>
      </w:r>
    </w:p>
    <w:p w:rsidR="00965944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65944" w:rsidRPr="00B360EA">
        <w:rPr>
          <w:rFonts w:ascii="Times New Roman" w:hAnsi="Times New Roman" w:cs="Times New Roman"/>
          <w:sz w:val="24"/>
          <w:szCs w:val="24"/>
        </w:rPr>
        <w:t xml:space="preserve"> Kakšen zaklad najdejo akterji te zgodbe?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8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600E29" w:rsidRPr="00B360EA">
        <w:rPr>
          <w:rFonts w:ascii="Times New Roman" w:hAnsi="Times New Roman" w:cs="Times New Roman"/>
          <w:sz w:val="24"/>
          <w:szCs w:val="24"/>
        </w:rPr>
        <w:t>Pavček Tone: Majnice</w:t>
      </w:r>
    </w:p>
    <w:p w:rsidR="00965944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65944" w:rsidRPr="00B360EA">
        <w:rPr>
          <w:rFonts w:ascii="Times New Roman" w:hAnsi="Times New Roman" w:cs="Times New Roman"/>
          <w:sz w:val="24"/>
          <w:szCs w:val="24"/>
        </w:rPr>
        <w:t xml:space="preserve"> Napiši katera pesem ti je bila najlepša in zakaj!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9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Župančič Oton: Izbrana mladinska beseda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E93E3D" w:rsidRPr="00B360EA">
        <w:rPr>
          <w:rFonts w:ascii="Times New Roman" w:hAnsi="Times New Roman" w:cs="Times New Roman"/>
          <w:sz w:val="24"/>
          <w:szCs w:val="24"/>
        </w:rPr>
        <w:t xml:space="preserve"> Kaj </w:t>
      </w:r>
      <w:r w:rsidR="00600E29" w:rsidRPr="00B360EA">
        <w:rPr>
          <w:rFonts w:ascii="Times New Roman" w:hAnsi="Times New Roman" w:cs="Times New Roman"/>
          <w:sz w:val="24"/>
          <w:szCs w:val="24"/>
        </w:rPr>
        <w:t>najdete v knjigi z naslovom</w:t>
      </w:r>
      <w:r w:rsidR="00E93E3D" w:rsidRPr="00B360EA">
        <w:rPr>
          <w:rFonts w:ascii="Times New Roman" w:hAnsi="Times New Roman" w:cs="Times New Roman"/>
          <w:sz w:val="24"/>
          <w:szCs w:val="24"/>
        </w:rPr>
        <w:t xml:space="preserve"> Izbrana mladinska beseda.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10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Gárdonyi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Géza: </w:t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Egerski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junaki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6AEF" w:rsidRPr="00B360EA">
        <w:rPr>
          <w:rFonts w:ascii="Times New Roman" w:hAnsi="Times New Roman" w:cs="Times New Roman"/>
          <w:sz w:val="24"/>
          <w:szCs w:val="24"/>
        </w:rPr>
        <w:t xml:space="preserve"> Kdo so glavni junaki tega literarnega dela?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1.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>Szabó Magda: Rojstni dan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6AEF" w:rsidRPr="00B360EA">
        <w:rPr>
          <w:rFonts w:ascii="Times New Roman" w:hAnsi="Times New Roman" w:cs="Times New Roman"/>
          <w:sz w:val="24"/>
          <w:szCs w:val="24"/>
        </w:rPr>
        <w:t xml:space="preserve"> Kdo so pravi prijatelji Bori?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2.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Móricz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Zsigmond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>: Bodi dober do smrti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C06AEF" w:rsidRPr="00B360EA">
        <w:rPr>
          <w:rFonts w:ascii="Times New Roman" w:hAnsi="Times New Roman" w:cs="Times New Roman"/>
          <w:sz w:val="24"/>
          <w:szCs w:val="24"/>
        </w:rPr>
        <w:t xml:space="preserve"> Kdo je mladi </w:t>
      </w:r>
      <w:proofErr w:type="spellStart"/>
      <w:r w:rsidR="00C06AEF" w:rsidRPr="00B360EA">
        <w:rPr>
          <w:rFonts w:ascii="Times New Roman" w:hAnsi="Times New Roman" w:cs="Times New Roman"/>
          <w:sz w:val="24"/>
          <w:szCs w:val="24"/>
        </w:rPr>
        <w:t>dijaček</w:t>
      </w:r>
      <w:proofErr w:type="spellEnd"/>
      <w:r w:rsidR="00C06AEF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3.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Bayless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Maureen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>: Pleši z življenjem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245F74" w:rsidRPr="00B360EA">
        <w:rPr>
          <w:rFonts w:ascii="Times New Roman" w:hAnsi="Times New Roman" w:cs="Times New Roman"/>
          <w:sz w:val="24"/>
          <w:szCs w:val="24"/>
        </w:rPr>
        <w:t xml:space="preserve">V treh stavkih opiši </w:t>
      </w:r>
      <w:proofErr w:type="spellStart"/>
      <w:r w:rsidR="00245F74" w:rsidRPr="00B360EA">
        <w:rPr>
          <w:rFonts w:ascii="Times New Roman" w:hAnsi="Times New Roman" w:cs="Times New Roman"/>
          <w:sz w:val="24"/>
          <w:szCs w:val="24"/>
        </w:rPr>
        <w:t>Sabiejino</w:t>
      </w:r>
      <w:proofErr w:type="spellEnd"/>
      <w:r w:rsidR="00245F74" w:rsidRPr="00B360EA">
        <w:rPr>
          <w:rFonts w:ascii="Times New Roman" w:hAnsi="Times New Roman" w:cs="Times New Roman"/>
          <w:sz w:val="24"/>
          <w:szCs w:val="24"/>
        </w:rPr>
        <w:t xml:space="preserve"> zgodbo.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4.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r w:rsidR="003A7B81" w:rsidRPr="00B360EA">
        <w:rPr>
          <w:rFonts w:ascii="Times New Roman" w:hAnsi="Times New Roman" w:cs="Times New Roman"/>
          <w:sz w:val="24"/>
          <w:szCs w:val="24"/>
        </w:rPr>
        <w:t xml:space="preserve">Lawrence </w:t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Iain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>: Tihotapci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65944" w:rsidRPr="00B360EA">
        <w:rPr>
          <w:rFonts w:ascii="Times New Roman" w:hAnsi="Times New Roman" w:cs="Times New Roman"/>
          <w:sz w:val="24"/>
          <w:szCs w:val="24"/>
        </w:rPr>
        <w:t xml:space="preserve"> Kakšno nalogo opravlja </w:t>
      </w:r>
      <w:proofErr w:type="spellStart"/>
      <w:r w:rsidR="00965944" w:rsidRPr="00B360EA">
        <w:rPr>
          <w:rFonts w:ascii="Times New Roman" w:hAnsi="Times New Roman" w:cs="Times New Roman"/>
          <w:sz w:val="24"/>
          <w:szCs w:val="24"/>
        </w:rPr>
        <w:t>Larson</w:t>
      </w:r>
      <w:proofErr w:type="spellEnd"/>
      <w:r w:rsidR="00965944" w:rsidRPr="00B360EA">
        <w:rPr>
          <w:rFonts w:ascii="Times New Roman" w:hAnsi="Times New Roman" w:cs="Times New Roman"/>
          <w:sz w:val="24"/>
          <w:szCs w:val="24"/>
        </w:rPr>
        <w:t xml:space="preserve">? Kakšne prevoze opravljajo na ladji </w:t>
      </w:r>
      <w:proofErr w:type="spellStart"/>
      <w:r w:rsidR="00965944" w:rsidRPr="00B360EA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="00965944" w:rsidRPr="00B360EA">
        <w:rPr>
          <w:rFonts w:ascii="Times New Roman" w:hAnsi="Times New Roman" w:cs="Times New Roman"/>
          <w:sz w:val="24"/>
          <w:szCs w:val="24"/>
        </w:rPr>
        <w:t>?</w:t>
      </w:r>
    </w:p>
    <w:p w:rsidR="00635610" w:rsidRPr="00B360EA" w:rsidRDefault="00984617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>1</w:t>
      </w:r>
      <w:r w:rsidR="00635610" w:rsidRPr="00B360EA">
        <w:rPr>
          <w:rFonts w:ascii="Times New Roman" w:hAnsi="Times New Roman" w:cs="Times New Roman"/>
          <w:sz w:val="24"/>
          <w:szCs w:val="24"/>
        </w:rPr>
        <w:t xml:space="preserve">5. </w:t>
      </w:r>
      <w:r w:rsidR="00D352F0" w:rsidRPr="00B360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81" w:rsidRPr="00B360EA">
        <w:rPr>
          <w:rFonts w:ascii="Times New Roman" w:hAnsi="Times New Roman" w:cs="Times New Roman"/>
          <w:sz w:val="24"/>
          <w:szCs w:val="24"/>
        </w:rPr>
        <w:t>Kieri</w:t>
      </w:r>
      <w:proofErr w:type="spellEnd"/>
      <w:r w:rsidR="003A7B81" w:rsidRPr="00B360EA">
        <w:rPr>
          <w:rFonts w:ascii="Times New Roman" w:hAnsi="Times New Roman" w:cs="Times New Roman"/>
          <w:sz w:val="24"/>
          <w:szCs w:val="24"/>
        </w:rPr>
        <w:t xml:space="preserve"> Katarina: Ne ravno grški bog</w:t>
      </w:r>
    </w:p>
    <w:p w:rsidR="00635610" w:rsidRPr="00B360EA" w:rsidRDefault="00D352F0" w:rsidP="00D352F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60EA">
        <w:rPr>
          <w:rFonts w:ascii="Times New Roman" w:hAnsi="Times New Roman" w:cs="Times New Roman"/>
          <w:sz w:val="24"/>
          <w:szCs w:val="24"/>
        </w:rPr>
        <w:tab/>
      </w:r>
      <w:r w:rsidR="005A40B2" w:rsidRPr="00B360EA">
        <w:rPr>
          <w:rFonts w:ascii="Times New Roman" w:hAnsi="Times New Roman" w:cs="Times New Roman"/>
          <w:sz w:val="24"/>
          <w:szCs w:val="24"/>
        </w:rPr>
        <w:t>Vprašanje</w:t>
      </w:r>
      <w:r w:rsidR="00635610" w:rsidRPr="00B360EA">
        <w:rPr>
          <w:rFonts w:ascii="Times New Roman" w:hAnsi="Times New Roman" w:cs="Times New Roman"/>
          <w:sz w:val="24"/>
          <w:szCs w:val="24"/>
        </w:rPr>
        <w:t>:</w:t>
      </w:r>
      <w:r w:rsidR="00965944" w:rsidRPr="00B360EA">
        <w:rPr>
          <w:rFonts w:ascii="Times New Roman" w:hAnsi="Times New Roman" w:cs="Times New Roman"/>
          <w:sz w:val="24"/>
          <w:szCs w:val="24"/>
        </w:rPr>
        <w:t xml:space="preserve"> Napiši imeni dveh prijateljic, glavnih junakinj zgodbe.</w:t>
      </w:r>
    </w:p>
    <w:sectPr w:rsidR="00635610" w:rsidRPr="00B360EA" w:rsidSect="00DA0A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7A" w:rsidRDefault="00492F7A" w:rsidP="002349DA">
      <w:pPr>
        <w:spacing w:after="0" w:line="240" w:lineRule="auto"/>
      </w:pPr>
      <w:r>
        <w:separator/>
      </w:r>
    </w:p>
  </w:endnote>
  <w:endnote w:type="continuationSeparator" w:id="0">
    <w:p w:rsidR="00492F7A" w:rsidRDefault="00492F7A" w:rsidP="0023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7A" w:rsidRDefault="00492F7A" w:rsidP="002349DA">
      <w:pPr>
        <w:spacing w:after="0" w:line="240" w:lineRule="auto"/>
      </w:pPr>
      <w:r>
        <w:separator/>
      </w:r>
    </w:p>
  </w:footnote>
  <w:footnote w:type="continuationSeparator" w:id="0">
    <w:p w:rsidR="00492F7A" w:rsidRDefault="00492F7A" w:rsidP="0023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AD7"/>
    <w:multiLevelType w:val="hybridMultilevel"/>
    <w:tmpl w:val="D3BEBBAE"/>
    <w:lvl w:ilvl="0" w:tplc="37A07E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D1B52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E82"/>
    <w:multiLevelType w:val="hybridMultilevel"/>
    <w:tmpl w:val="77F80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A81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29F1"/>
    <w:multiLevelType w:val="hybridMultilevel"/>
    <w:tmpl w:val="D2083B78"/>
    <w:lvl w:ilvl="0" w:tplc="23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5D89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06AC"/>
    <w:multiLevelType w:val="hybridMultilevel"/>
    <w:tmpl w:val="9064F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29B9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981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C3BAB"/>
    <w:multiLevelType w:val="hybridMultilevel"/>
    <w:tmpl w:val="17D25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4"/>
    <w:rsid w:val="00033EEA"/>
    <w:rsid w:val="001C454F"/>
    <w:rsid w:val="002018B2"/>
    <w:rsid w:val="002349DA"/>
    <w:rsid w:val="00245F74"/>
    <w:rsid w:val="00291F3A"/>
    <w:rsid w:val="0031247F"/>
    <w:rsid w:val="003216EC"/>
    <w:rsid w:val="003412F1"/>
    <w:rsid w:val="003A7B81"/>
    <w:rsid w:val="003F4B4B"/>
    <w:rsid w:val="00492F7A"/>
    <w:rsid w:val="00521898"/>
    <w:rsid w:val="005A40B2"/>
    <w:rsid w:val="005A5E3E"/>
    <w:rsid w:val="005C3ADD"/>
    <w:rsid w:val="005F1E78"/>
    <w:rsid w:val="00600E29"/>
    <w:rsid w:val="00635610"/>
    <w:rsid w:val="00673C25"/>
    <w:rsid w:val="0067729C"/>
    <w:rsid w:val="006854F5"/>
    <w:rsid w:val="007356A6"/>
    <w:rsid w:val="00736448"/>
    <w:rsid w:val="007A292E"/>
    <w:rsid w:val="007A6D8C"/>
    <w:rsid w:val="008C2632"/>
    <w:rsid w:val="008D2FB4"/>
    <w:rsid w:val="00965944"/>
    <w:rsid w:val="00984617"/>
    <w:rsid w:val="009C6955"/>
    <w:rsid w:val="00AE4E54"/>
    <w:rsid w:val="00B360EA"/>
    <w:rsid w:val="00B550D4"/>
    <w:rsid w:val="00BC59E6"/>
    <w:rsid w:val="00C06AEF"/>
    <w:rsid w:val="00C07200"/>
    <w:rsid w:val="00D352F0"/>
    <w:rsid w:val="00DA0A03"/>
    <w:rsid w:val="00DE048B"/>
    <w:rsid w:val="00E93B14"/>
    <w:rsid w:val="00E93E3D"/>
    <w:rsid w:val="00F63794"/>
    <w:rsid w:val="00F90F91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6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B550D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49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49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49D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124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6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B550D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49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49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49D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124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njizni.molj@kl-kl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jizni.molj@kl-k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996C-908A-4E5A-8220-A18F218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5A8F9F5C.dotm</Template>
  <TotalTime>2</TotalTime>
  <Pages>4</Pages>
  <Words>1046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KL-KL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Dejan Vučko</cp:lastModifiedBy>
  <cp:revision>2</cp:revision>
  <cp:lastPrinted>2013-09-09T12:12:00Z</cp:lastPrinted>
  <dcterms:created xsi:type="dcterms:W3CDTF">2013-09-11T07:59:00Z</dcterms:created>
  <dcterms:modified xsi:type="dcterms:W3CDTF">2013-09-11T07:59:00Z</dcterms:modified>
</cp:coreProperties>
</file>